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AE" w:rsidRDefault="00C352AE" w:rsidP="00C352AE">
      <w:pPr>
        <w:spacing w:line="276" w:lineRule="auto"/>
        <w:jc w:val="center"/>
        <w:rPr>
          <w:rFonts w:cstheme="minorHAnsi"/>
          <w:b/>
          <w:color w:val="006699"/>
          <w:sz w:val="32"/>
          <w:szCs w:val="32"/>
        </w:rPr>
      </w:pPr>
      <w:bookmarkStart w:id="0" w:name="_GoBack"/>
      <w:bookmarkEnd w:id="0"/>
    </w:p>
    <w:p w:rsidR="00FE5FD6" w:rsidRPr="00710B77" w:rsidRDefault="00FE5FD6" w:rsidP="006A668A">
      <w:pPr>
        <w:pStyle w:val="01-Title"/>
        <w:rPr>
          <w:u w:val="single"/>
        </w:rPr>
      </w:pPr>
      <w:r w:rsidRPr="00710B77">
        <w:t>Title of the article (Calibri 1</w:t>
      </w:r>
      <w:r w:rsidR="00710B77">
        <w:t>8</w:t>
      </w:r>
      <w:r w:rsidRPr="00710B77">
        <w:t>, bold)</w:t>
      </w:r>
    </w:p>
    <w:p w:rsidR="00FE5FD6" w:rsidRPr="006829E4" w:rsidRDefault="00FE5FD6" w:rsidP="00FE5FD6">
      <w:pPr>
        <w:spacing w:line="276" w:lineRule="auto"/>
        <w:jc w:val="center"/>
        <w:rPr>
          <w:rFonts w:cstheme="minorHAnsi"/>
          <w:b/>
          <w:color w:val="006699"/>
          <w:sz w:val="36"/>
          <w:szCs w:val="32"/>
          <w:u w:val="single"/>
        </w:rPr>
      </w:pPr>
      <w:r w:rsidRPr="006829E4">
        <w:rPr>
          <w:rFonts w:cstheme="minorHAnsi"/>
          <w:b/>
          <w:color w:val="006699"/>
          <w:sz w:val="36"/>
          <w:szCs w:val="32"/>
        </w:rPr>
        <w:t xml:space="preserve">Título del artículo </w:t>
      </w:r>
    </w:p>
    <w:p w:rsidR="007935CE" w:rsidRPr="006829E4" w:rsidRDefault="00FE5FD6" w:rsidP="00FE5FD6">
      <w:pPr>
        <w:spacing w:line="276" w:lineRule="auto"/>
        <w:jc w:val="center"/>
        <w:rPr>
          <w:rFonts w:ascii="Cambria" w:hAnsi="Cambria" w:cstheme="minorHAnsi"/>
          <w:b/>
          <w:color w:val="323E4F" w:themeColor="text2" w:themeShade="BF"/>
          <w:sz w:val="24"/>
          <w:szCs w:val="24"/>
        </w:rPr>
      </w:pPr>
      <w:r w:rsidRPr="006829E4">
        <w:rPr>
          <w:rFonts w:cstheme="minorHAnsi"/>
          <w:b/>
          <w:color w:val="006699"/>
          <w:sz w:val="36"/>
          <w:szCs w:val="32"/>
        </w:rPr>
        <w:t>Títol de l’article</w:t>
      </w:r>
      <w:r w:rsidR="00C352AE" w:rsidRPr="006829E4">
        <w:rPr>
          <w:rFonts w:ascii="Cambria" w:hAnsi="Cambria" w:cstheme="minorHAnsi"/>
          <w:b/>
          <w:color w:val="323E4F" w:themeColor="text2" w:themeShade="BF"/>
          <w:sz w:val="28"/>
          <w:szCs w:val="24"/>
          <w:u w:val="single"/>
        </w:rPr>
        <w:br/>
      </w:r>
    </w:p>
    <w:p w:rsidR="005821FC" w:rsidRPr="006829E4" w:rsidRDefault="005821FC" w:rsidP="00C352AE">
      <w:pPr>
        <w:spacing w:line="276" w:lineRule="auto"/>
        <w:jc w:val="center"/>
        <w:rPr>
          <w:rFonts w:ascii="Cambria" w:hAnsi="Cambria" w:cstheme="minorHAnsi"/>
          <w:b/>
          <w:color w:val="323E4F" w:themeColor="text2" w:themeShade="BF"/>
          <w:sz w:val="24"/>
          <w:szCs w:val="24"/>
          <w:u w:val="single"/>
        </w:rPr>
      </w:pPr>
    </w:p>
    <w:p w:rsidR="00FE5FD6" w:rsidRPr="006A668A" w:rsidRDefault="00FE5FD6" w:rsidP="002431C8">
      <w:pPr>
        <w:spacing w:line="276" w:lineRule="auto"/>
        <w:jc w:val="center"/>
        <w:rPr>
          <w:rFonts w:ascii="Cambria" w:hAnsi="Cambria"/>
          <w:b/>
          <w:sz w:val="28"/>
          <w:vertAlign w:val="superscript"/>
          <w:lang w:val="en-US"/>
        </w:rPr>
      </w:pPr>
      <w:r w:rsidRPr="00AB2533">
        <w:rPr>
          <w:rStyle w:val="02-AuthorCar"/>
        </w:rPr>
        <w:t>Author 1</w:t>
      </w:r>
      <w:r w:rsidRPr="00AB2533">
        <w:rPr>
          <w:rStyle w:val="02-AuthorCar"/>
          <w:vertAlign w:val="superscript"/>
        </w:rPr>
        <w:t>1</w:t>
      </w:r>
      <w:r w:rsidRPr="00AB2533">
        <w:rPr>
          <w:rStyle w:val="02-AuthorCar"/>
        </w:rPr>
        <w:t>, Author 2</w:t>
      </w:r>
      <w:r w:rsidRPr="00AB2533">
        <w:rPr>
          <w:rStyle w:val="02-AuthorCar"/>
          <w:vertAlign w:val="superscript"/>
        </w:rPr>
        <w:t>2</w:t>
      </w:r>
      <w:r w:rsidRPr="00AB2533">
        <w:rPr>
          <w:rStyle w:val="02-AuthorCar"/>
        </w:rPr>
        <w:t xml:space="preserve"> (Cambria 1</w:t>
      </w:r>
      <w:r w:rsidR="002431C8" w:rsidRPr="00AB2533">
        <w:rPr>
          <w:rStyle w:val="02-AuthorCar"/>
        </w:rPr>
        <w:t>4</w:t>
      </w:r>
      <w:r w:rsidRPr="00AB2533">
        <w:rPr>
          <w:rStyle w:val="02-AuthorCar"/>
        </w:rPr>
        <w:t>, bold)</w:t>
      </w:r>
      <w:r w:rsidRPr="00AB2533">
        <w:rPr>
          <w:rStyle w:val="02-AuthorCar"/>
        </w:rPr>
        <w:br/>
      </w:r>
      <w:r w:rsidRPr="004379F4">
        <w:rPr>
          <w:rFonts w:ascii="Cambria" w:hAnsi="Cambria" w:cstheme="minorHAnsi"/>
          <w:sz w:val="18"/>
          <w:szCs w:val="18"/>
          <w:lang w:val="en-US"/>
        </w:rPr>
        <w:br/>
      </w:r>
      <w:r w:rsidRPr="004379F4">
        <w:rPr>
          <w:rFonts w:ascii="Cambria" w:hAnsi="Cambria" w:cstheme="minorHAnsi"/>
          <w:sz w:val="18"/>
          <w:szCs w:val="18"/>
          <w:vertAlign w:val="superscript"/>
          <w:lang w:val="en-US"/>
        </w:rPr>
        <w:t>1</w:t>
      </w:r>
      <w:r w:rsidRPr="004379F4">
        <w:rPr>
          <w:rFonts w:ascii="Cambria" w:hAnsi="Cambria" w:cstheme="minorHAnsi"/>
          <w:sz w:val="18"/>
          <w:szCs w:val="18"/>
          <w:lang w:val="en-US"/>
        </w:rPr>
        <w:t xml:space="preserve"> </w:t>
      </w:r>
      <w:r w:rsidRPr="00AB2533">
        <w:rPr>
          <w:rStyle w:val="03-AffiliationCar"/>
        </w:rPr>
        <w:t>Affiliation, country, mail.</w:t>
      </w:r>
      <w:r w:rsidR="00413AE0">
        <w:rPr>
          <w:rStyle w:val="03-AffiliationCar"/>
        </w:rPr>
        <w:t xml:space="preserve"> ORCID</w:t>
      </w:r>
      <w:r w:rsidRPr="004379F4">
        <w:rPr>
          <w:rFonts w:ascii="Cambria" w:hAnsi="Cambria" w:cstheme="minorHAnsi"/>
          <w:sz w:val="18"/>
          <w:szCs w:val="18"/>
          <w:lang w:val="en-US"/>
        </w:rPr>
        <w:br/>
      </w:r>
      <w:r w:rsidRPr="004379F4">
        <w:rPr>
          <w:rFonts w:ascii="Cambria" w:hAnsi="Cambria" w:cstheme="minorHAnsi"/>
          <w:sz w:val="18"/>
          <w:szCs w:val="18"/>
          <w:vertAlign w:val="superscript"/>
          <w:lang w:val="en-US"/>
        </w:rPr>
        <w:t>2</w:t>
      </w:r>
      <w:r w:rsidRPr="004379F4">
        <w:rPr>
          <w:rFonts w:ascii="Cambria" w:hAnsi="Cambria" w:cstheme="minorHAnsi"/>
          <w:sz w:val="18"/>
          <w:szCs w:val="18"/>
          <w:lang w:val="en-US"/>
        </w:rPr>
        <w:t xml:space="preserve"> </w:t>
      </w:r>
      <w:r w:rsidRPr="00AB2533">
        <w:rPr>
          <w:rStyle w:val="03-AffiliationCar"/>
        </w:rPr>
        <w:t>Affiliation, country, mail.</w:t>
      </w:r>
      <w:r w:rsidR="00413AE0">
        <w:rPr>
          <w:rStyle w:val="03-AffiliationCar"/>
        </w:rPr>
        <w:t xml:space="preserve"> </w:t>
      </w:r>
      <w:r w:rsidR="00413AE0" w:rsidRPr="00413AE0">
        <w:rPr>
          <w:rStyle w:val="03-AffiliationCar"/>
          <w:szCs w:val="20"/>
        </w:rPr>
        <w:t>ORCID</w:t>
      </w:r>
      <w:r w:rsidRPr="004379F4">
        <w:rPr>
          <w:rFonts w:ascii="Cambria" w:hAnsi="Cambria" w:cstheme="minorHAnsi"/>
          <w:sz w:val="18"/>
          <w:szCs w:val="18"/>
          <w:lang w:val="en-US"/>
        </w:rPr>
        <w:br/>
      </w:r>
      <w:r w:rsidRPr="00413AE0">
        <w:rPr>
          <w:rFonts w:ascii="Cambria" w:hAnsi="Cambria" w:cstheme="minorHAnsi"/>
          <w:sz w:val="20"/>
          <w:szCs w:val="20"/>
          <w:lang w:val="en-US"/>
        </w:rPr>
        <w:t xml:space="preserve">(Cambria </w:t>
      </w:r>
      <w:r w:rsidR="00AB2533" w:rsidRPr="00413AE0">
        <w:rPr>
          <w:rFonts w:ascii="Cambria" w:hAnsi="Cambria" w:cstheme="minorHAnsi"/>
          <w:sz w:val="20"/>
          <w:szCs w:val="20"/>
          <w:lang w:val="en-US"/>
        </w:rPr>
        <w:t>10</w:t>
      </w:r>
      <w:r w:rsidRPr="00413AE0">
        <w:rPr>
          <w:rFonts w:ascii="Cambria" w:hAnsi="Cambria" w:cstheme="minorHAnsi"/>
          <w:sz w:val="20"/>
          <w:szCs w:val="20"/>
          <w:lang w:val="en-US"/>
        </w:rPr>
        <w:t>).</w:t>
      </w:r>
      <w:r w:rsidR="00413AE0" w:rsidRPr="00413AE0">
        <w:rPr>
          <w:rFonts w:ascii="Cambria" w:hAnsi="Cambria" w:cstheme="minorHAnsi"/>
          <w:sz w:val="20"/>
          <w:szCs w:val="20"/>
          <w:lang w:val="en-US"/>
        </w:rPr>
        <w:t xml:space="preserve"> </w:t>
      </w:r>
    </w:p>
    <w:p w:rsidR="007935CE" w:rsidRPr="001B1F2F" w:rsidRDefault="007935CE" w:rsidP="001F406F">
      <w:pPr>
        <w:spacing w:after="0" w:line="276" w:lineRule="auto"/>
        <w:jc w:val="both"/>
        <w:rPr>
          <w:rFonts w:cstheme="minorHAnsi"/>
          <w:b/>
          <w:color w:val="02B7CA"/>
          <w:sz w:val="24"/>
          <w:szCs w:val="24"/>
          <w:u w:val="single"/>
          <w:lang w:val="en-US"/>
        </w:rPr>
      </w:pPr>
    </w:p>
    <w:p w:rsidR="00FE5FD6" w:rsidRPr="00AB2533" w:rsidRDefault="001F406F" w:rsidP="00AB2533">
      <w:pPr>
        <w:pStyle w:val="04-TitleAbstract"/>
      </w:pPr>
      <w:r w:rsidRPr="001B1F2F">
        <w:rPr>
          <w:color w:val="02B7CA"/>
          <w:sz w:val="24"/>
          <w:szCs w:val="24"/>
          <w:lang w:val="en-US"/>
        </w:rPr>
        <w:br/>
      </w:r>
      <w:r w:rsidR="00FE5FD6" w:rsidRPr="00AB2533">
        <w:t>Abstract (Calibri 1</w:t>
      </w:r>
      <w:r w:rsidR="00AB2533" w:rsidRPr="00AB2533">
        <w:t>1</w:t>
      </w:r>
      <w:r w:rsidR="00FE5FD6" w:rsidRPr="00AB2533">
        <w:t>, bold)</w:t>
      </w:r>
    </w:p>
    <w:p w:rsidR="00FE5FD6" w:rsidRPr="00AB2533" w:rsidRDefault="00FE5FD6" w:rsidP="00AB2533">
      <w:pPr>
        <w:pStyle w:val="05-Abstract"/>
      </w:pPr>
      <w:r w:rsidRPr="00AB2533">
        <w:rPr>
          <w:rStyle w:val="05-AbstractCar"/>
        </w:rPr>
        <w:t xml:space="preserve">Summary in English. Justified text in Cambria </w:t>
      </w:r>
      <w:r w:rsidR="00AB2533" w:rsidRPr="00AB2533">
        <w:rPr>
          <w:rStyle w:val="05-AbstractCar"/>
        </w:rPr>
        <w:t>10</w:t>
      </w:r>
      <w:r w:rsidRPr="00AB2533">
        <w:rPr>
          <w:rStyle w:val="05-AbstractCar"/>
        </w:rPr>
        <w:t xml:space="preserve">. Line spacing: 1,15. Not more than </w:t>
      </w:r>
      <w:r w:rsidR="00AB2533">
        <w:rPr>
          <w:rStyle w:val="05-AbstractCar"/>
        </w:rPr>
        <w:t>250</w:t>
      </w:r>
      <w:r w:rsidRPr="00AB2533">
        <w:rPr>
          <w:rStyle w:val="05-AbstractCar"/>
        </w:rPr>
        <w:t xml:space="preserve"> </w:t>
      </w:r>
      <w:r w:rsidR="00FC3B99">
        <w:rPr>
          <w:rStyle w:val="05-AbstractCar"/>
        </w:rPr>
        <w:t>words</w:t>
      </w:r>
      <w:r w:rsidRPr="00AB2533">
        <w:rPr>
          <w:rStyle w:val="05-AbstractCar"/>
        </w:rPr>
        <w:t xml:space="preserve">. Summary in English. Justified text in Cambria </w:t>
      </w:r>
      <w:r w:rsidR="00AB2533" w:rsidRPr="00AB2533">
        <w:rPr>
          <w:rStyle w:val="05-AbstractCar"/>
        </w:rPr>
        <w:t>10</w:t>
      </w:r>
      <w:r w:rsidRPr="00AB2533">
        <w:rPr>
          <w:rStyle w:val="05-AbstractCar"/>
        </w:rPr>
        <w:t xml:space="preserve">. Line spacing: 1,15. Not more than </w:t>
      </w:r>
      <w:r w:rsidR="00AB2533">
        <w:rPr>
          <w:rStyle w:val="05-AbstractCar"/>
        </w:rPr>
        <w:t>250</w:t>
      </w:r>
      <w:r w:rsidR="00AB2533" w:rsidRPr="00AB2533">
        <w:rPr>
          <w:rStyle w:val="05-AbstractCar"/>
        </w:rPr>
        <w:t xml:space="preserve"> </w:t>
      </w:r>
      <w:r w:rsidR="00FC3B99">
        <w:rPr>
          <w:rStyle w:val="05-AbstractCar"/>
        </w:rPr>
        <w:t>words</w:t>
      </w:r>
      <w:r w:rsidRPr="00AB2533">
        <w:rPr>
          <w:rStyle w:val="05-AbstractCar"/>
        </w:rPr>
        <w:t xml:space="preserve">. Summary in English. Justified text in Cambria </w:t>
      </w:r>
      <w:r w:rsidR="00AB2533" w:rsidRPr="00AB2533">
        <w:rPr>
          <w:rStyle w:val="05-AbstractCar"/>
        </w:rPr>
        <w:t>10</w:t>
      </w:r>
      <w:r w:rsidRPr="00AB2533">
        <w:rPr>
          <w:rStyle w:val="05-AbstractCar"/>
        </w:rPr>
        <w:t xml:space="preserve">. Line spacing: 1,15. Not more than </w:t>
      </w:r>
      <w:r w:rsidR="00AB2533">
        <w:rPr>
          <w:rStyle w:val="05-AbstractCar"/>
        </w:rPr>
        <w:t>250</w:t>
      </w:r>
      <w:r w:rsidR="00AB2533" w:rsidRPr="00AB2533">
        <w:rPr>
          <w:rStyle w:val="05-AbstractCar"/>
        </w:rPr>
        <w:t xml:space="preserve"> </w:t>
      </w:r>
      <w:r w:rsidR="00FC3B99">
        <w:rPr>
          <w:rStyle w:val="05-AbstractCar"/>
        </w:rPr>
        <w:t>words</w:t>
      </w:r>
      <w:r w:rsidRPr="00AB2533">
        <w:t>.</w:t>
      </w:r>
    </w:p>
    <w:p w:rsidR="00FE5FD6" w:rsidRPr="00AB2533" w:rsidRDefault="00FE5FD6" w:rsidP="00A5594C">
      <w:pPr>
        <w:pStyle w:val="05-Abstract"/>
        <w:spacing w:before="160"/>
      </w:pPr>
      <w:r w:rsidRPr="00A5594C">
        <w:rPr>
          <w:rStyle w:val="06-Title-KeywordCar"/>
        </w:rPr>
        <w:t>Key words</w:t>
      </w:r>
      <w:r w:rsidRPr="00AB2533">
        <w:t xml:space="preserve">: </w:t>
      </w:r>
      <w:r w:rsidRPr="00A5594C">
        <w:rPr>
          <w:rStyle w:val="07-KeywordCar"/>
        </w:rPr>
        <w:t>word 1, word 2, word 3, word 4, word 5.</w:t>
      </w:r>
    </w:p>
    <w:p w:rsidR="00FE5FD6" w:rsidRPr="00FE5FD6" w:rsidRDefault="00FE5FD6" w:rsidP="00FE5FD6">
      <w:pPr>
        <w:spacing w:after="0" w:line="276" w:lineRule="auto"/>
        <w:jc w:val="both"/>
        <w:rPr>
          <w:rFonts w:cstheme="minorHAnsi"/>
          <w:color w:val="02B7CA"/>
          <w:sz w:val="18"/>
          <w:szCs w:val="18"/>
          <w:u w:val="single"/>
          <w:lang w:val="en-GB"/>
        </w:rPr>
      </w:pPr>
    </w:p>
    <w:p w:rsidR="001F406F" w:rsidRPr="00373C45" w:rsidRDefault="008E3A3E" w:rsidP="00A5594C">
      <w:pPr>
        <w:pStyle w:val="04-TitleAbstract"/>
        <w:rPr>
          <w:lang w:val="es-ES"/>
        </w:rPr>
      </w:pPr>
      <w:r w:rsidRPr="00373C45">
        <w:rPr>
          <w:lang w:val="es-ES"/>
        </w:rPr>
        <w:t>Resumen</w:t>
      </w:r>
      <w:r w:rsidR="00762CDD" w:rsidRPr="00373C45">
        <w:rPr>
          <w:lang w:val="es-ES"/>
        </w:rPr>
        <w:t xml:space="preserve"> (Calibri 1</w:t>
      </w:r>
      <w:r w:rsidR="00AB2533" w:rsidRPr="00373C45">
        <w:rPr>
          <w:lang w:val="es-ES"/>
        </w:rPr>
        <w:t>1</w:t>
      </w:r>
      <w:r w:rsidR="00762CDD" w:rsidRPr="00373C45">
        <w:rPr>
          <w:lang w:val="es-ES"/>
        </w:rPr>
        <w:t>, negrita</w:t>
      </w:r>
      <w:r w:rsidR="00B232E5" w:rsidRPr="00373C45">
        <w:rPr>
          <w:lang w:val="es-ES"/>
        </w:rPr>
        <w:t>)</w:t>
      </w:r>
    </w:p>
    <w:p w:rsidR="0076226B" w:rsidRPr="009F7359" w:rsidRDefault="00B232E5" w:rsidP="00A5594C">
      <w:pPr>
        <w:pStyle w:val="05-Abstract"/>
        <w:rPr>
          <w:lang w:val="es-ES"/>
        </w:rPr>
      </w:pPr>
      <w:r w:rsidRPr="00373C45">
        <w:rPr>
          <w:lang w:val="es-ES"/>
        </w:rPr>
        <w:t>Resumen en castellano</w:t>
      </w:r>
      <w:r w:rsidR="008E3A3E" w:rsidRPr="00373C45">
        <w:rPr>
          <w:lang w:val="es-ES"/>
        </w:rPr>
        <w:t>.</w:t>
      </w:r>
      <w:r w:rsidR="00762CDD" w:rsidRPr="00373C45">
        <w:rPr>
          <w:lang w:val="es-ES"/>
        </w:rPr>
        <w:t xml:space="preserve"> Texto justificado en C</w:t>
      </w:r>
      <w:r w:rsidRPr="00373C45">
        <w:rPr>
          <w:lang w:val="es-ES"/>
        </w:rPr>
        <w:t xml:space="preserve">ambria </w:t>
      </w:r>
      <w:r w:rsidR="00AB2533" w:rsidRPr="00373C45">
        <w:rPr>
          <w:rStyle w:val="05-AbstractCar"/>
          <w:lang w:val="es-ES"/>
        </w:rPr>
        <w:t>10</w:t>
      </w:r>
      <w:r w:rsidRPr="00373C45">
        <w:rPr>
          <w:lang w:val="es-ES"/>
        </w:rPr>
        <w:t>, espaciado de 1,15.</w:t>
      </w:r>
      <w:r w:rsidR="008E3A3E" w:rsidRPr="00373C45">
        <w:rPr>
          <w:lang w:val="es-ES"/>
        </w:rPr>
        <w:t xml:space="preserve"> No </w:t>
      </w:r>
      <w:r w:rsidR="00FC3B99" w:rsidRPr="00373C45">
        <w:rPr>
          <w:lang w:val="es-ES"/>
        </w:rPr>
        <w:t>más</w:t>
      </w:r>
      <w:r w:rsidR="008E3A3E" w:rsidRPr="00373C45">
        <w:rPr>
          <w:lang w:val="es-ES"/>
        </w:rPr>
        <w:t xml:space="preserve"> de </w:t>
      </w:r>
      <w:r w:rsidR="00AB2533" w:rsidRPr="00373C45">
        <w:rPr>
          <w:rStyle w:val="05-AbstractCar"/>
          <w:lang w:val="es-ES"/>
        </w:rPr>
        <w:t xml:space="preserve">250 </w:t>
      </w:r>
      <w:r w:rsidR="00FC3B99" w:rsidRPr="00373C45">
        <w:rPr>
          <w:lang w:val="es-ES"/>
        </w:rPr>
        <w:t>palabras</w:t>
      </w:r>
      <w:r w:rsidR="008E3A3E" w:rsidRPr="00373C45">
        <w:rPr>
          <w:lang w:val="es-ES"/>
        </w:rPr>
        <w:t>.</w:t>
      </w:r>
      <w:r w:rsidR="003B0BAD" w:rsidRPr="00373C45">
        <w:rPr>
          <w:lang w:val="es-ES"/>
        </w:rPr>
        <w:t xml:space="preserve"> </w:t>
      </w:r>
      <w:r w:rsidRPr="00373C45">
        <w:rPr>
          <w:lang w:val="es-ES"/>
        </w:rPr>
        <w:t xml:space="preserve">Resumen en castellano. Texto justificado en cambria </w:t>
      </w:r>
      <w:r w:rsidR="00AB2533" w:rsidRPr="00373C45">
        <w:rPr>
          <w:rStyle w:val="05-AbstractCar"/>
          <w:lang w:val="es-ES"/>
        </w:rPr>
        <w:t>10</w:t>
      </w:r>
      <w:r w:rsidRPr="00373C45">
        <w:rPr>
          <w:lang w:val="es-ES"/>
        </w:rPr>
        <w:t xml:space="preserve">, espaciado de 1,15. </w:t>
      </w:r>
      <w:r w:rsidRPr="009F7359">
        <w:rPr>
          <w:lang w:val="es-ES"/>
        </w:rPr>
        <w:t>No má</w:t>
      </w:r>
      <w:r w:rsidR="00307554" w:rsidRPr="009F7359">
        <w:rPr>
          <w:lang w:val="es-ES"/>
        </w:rPr>
        <w:t>s</w:t>
      </w:r>
      <w:r w:rsidRPr="009F7359">
        <w:rPr>
          <w:lang w:val="es-ES"/>
        </w:rPr>
        <w:t xml:space="preserve"> de </w:t>
      </w:r>
      <w:r w:rsidR="00AB2533" w:rsidRPr="009F7359">
        <w:rPr>
          <w:rStyle w:val="05-AbstractCar"/>
          <w:lang w:val="es-ES"/>
        </w:rPr>
        <w:t xml:space="preserve">250 </w:t>
      </w:r>
      <w:r w:rsidR="00FC3B99" w:rsidRPr="009F7359">
        <w:rPr>
          <w:lang w:val="es-ES"/>
        </w:rPr>
        <w:t>palabras</w:t>
      </w:r>
      <w:r w:rsidRPr="009F7359">
        <w:rPr>
          <w:lang w:val="es-ES"/>
        </w:rPr>
        <w:t>.</w:t>
      </w:r>
    </w:p>
    <w:p w:rsidR="0076226B" w:rsidRPr="00A5594C" w:rsidRDefault="0076226B" w:rsidP="00AB2533">
      <w:pPr>
        <w:pStyle w:val="05-Abstract"/>
        <w:rPr>
          <w:rStyle w:val="07-KeywordCar"/>
          <w:lang w:val="es-ES"/>
        </w:rPr>
      </w:pPr>
      <w:r w:rsidRPr="00A5594C">
        <w:rPr>
          <w:rStyle w:val="06-Title-KeywordCar"/>
          <w:lang w:val="es-ES"/>
        </w:rPr>
        <w:t>Palabras clave</w:t>
      </w:r>
      <w:r w:rsidRPr="006A668A">
        <w:rPr>
          <w:color w:val="213544"/>
          <w:lang w:val="es-ES"/>
        </w:rPr>
        <w:t xml:space="preserve">: </w:t>
      </w:r>
      <w:r w:rsidRPr="00A5594C">
        <w:rPr>
          <w:rStyle w:val="07-KeywordCar"/>
          <w:lang w:val="es-ES"/>
        </w:rPr>
        <w:t>palabra 1, palabra 2, palabra 3, palabra 4, palabra 5.</w:t>
      </w:r>
    </w:p>
    <w:p w:rsidR="0076226B" w:rsidRPr="00373C45" w:rsidRDefault="00C43448" w:rsidP="00A5594C">
      <w:pPr>
        <w:pStyle w:val="04-TitleAbstract"/>
        <w:rPr>
          <w:lang w:val="es-ES"/>
        </w:rPr>
      </w:pPr>
      <w:r w:rsidRPr="006A668A">
        <w:rPr>
          <w:rFonts w:ascii="Cambria" w:hAnsi="Cambria"/>
          <w:color w:val="000000" w:themeColor="text1"/>
          <w:szCs w:val="20"/>
          <w:u w:val="single"/>
          <w:lang w:val="es-ES"/>
        </w:rPr>
        <w:br/>
      </w:r>
      <w:r w:rsidR="007935CE" w:rsidRPr="00373C45">
        <w:rPr>
          <w:lang w:val="es-ES"/>
        </w:rPr>
        <w:t>R</w:t>
      </w:r>
      <w:r w:rsidR="003B0BAD" w:rsidRPr="00373C45">
        <w:rPr>
          <w:lang w:val="es-ES"/>
        </w:rPr>
        <w:t>esum</w:t>
      </w:r>
      <w:r w:rsidR="00762CDD" w:rsidRPr="00373C45">
        <w:rPr>
          <w:lang w:val="es-ES"/>
        </w:rPr>
        <w:t xml:space="preserve"> (Calibri 1</w:t>
      </w:r>
      <w:r w:rsidR="00AB2533" w:rsidRPr="00373C45">
        <w:rPr>
          <w:lang w:val="es-ES"/>
        </w:rPr>
        <w:t>1</w:t>
      </w:r>
      <w:r w:rsidR="00762CDD" w:rsidRPr="00373C45">
        <w:rPr>
          <w:lang w:val="es-ES"/>
        </w:rPr>
        <w:t>, negreta)</w:t>
      </w:r>
    </w:p>
    <w:p w:rsidR="001F406F" w:rsidRPr="009F7359" w:rsidRDefault="003B0BAD" w:rsidP="00A5594C">
      <w:pPr>
        <w:pStyle w:val="05-Abstract"/>
        <w:rPr>
          <w:u w:val="single"/>
          <w:lang w:val="es-ES"/>
        </w:rPr>
      </w:pPr>
      <w:r w:rsidRPr="00373C45">
        <w:rPr>
          <w:lang w:val="es-ES"/>
        </w:rPr>
        <w:t xml:space="preserve">Resum en català. </w:t>
      </w:r>
      <w:r w:rsidR="00762CDD" w:rsidRPr="00373C45">
        <w:rPr>
          <w:lang w:val="es-ES"/>
        </w:rPr>
        <w:t xml:space="preserve">Text justificat en Cambria </w:t>
      </w:r>
      <w:r w:rsidR="00AB2533" w:rsidRPr="00AB2533">
        <w:rPr>
          <w:rStyle w:val="05-AbstractCar"/>
          <w:lang w:val="es-ES"/>
        </w:rPr>
        <w:t>10</w:t>
      </w:r>
      <w:r w:rsidR="00762CDD" w:rsidRPr="00373C45">
        <w:rPr>
          <w:lang w:val="es-ES"/>
        </w:rPr>
        <w:t xml:space="preserve">, espaciat de 1,15. No més de </w:t>
      </w:r>
      <w:r w:rsidR="00AB2533" w:rsidRPr="006A668A">
        <w:rPr>
          <w:rStyle w:val="05-AbstractCar"/>
          <w:lang w:val="es-ES"/>
        </w:rPr>
        <w:t xml:space="preserve">250 </w:t>
      </w:r>
      <w:r w:rsidR="00307554" w:rsidRPr="00373C45">
        <w:rPr>
          <w:lang w:val="es-ES"/>
        </w:rPr>
        <w:t>paraules</w:t>
      </w:r>
      <w:r w:rsidR="00762CDD" w:rsidRPr="00373C45">
        <w:rPr>
          <w:lang w:val="es-ES"/>
        </w:rPr>
        <w:t xml:space="preserve">. Resum en català. Text justificat en Cambria </w:t>
      </w:r>
      <w:r w:rsidR="00AB2533" w:rsidRPr="00AB2533">
        <w:rPr>
          <w:rStyle w:val="05-AbstractCar"/>
          <w:lang w:val="es-ES"/>
        </w:rPr>
        <w:t>10</w:t>
      </w:r>
      <w:r w:rsidR="00762CDD" w:rsidRPr="00373C45">
        <w:rPr>
          <w:lang w:val="es-ES"/>
        </w:rPr>
        <w:t xml:space="preserve">, espaciat de 1,15. </w:t>
      </w:r>
      <w:r w:rsidR="00307554" w:rsidRPr="00373C45">
        <w:rPr>
          <w:lang w:val="es-ES"/>
        </w:rPr>
        <w:t xml:space="preserve">No més de </w:t>
      </w:r>
      <w:r w:rsidR="00307554" w:rsidRPr="006A668A">
        <w:rPr>
          <w:rStyle w:val="05-AbstractCar"/>
          <w:lang w:val="es-ES"/>
        </w:rPr>
        <w:t xml:space="preserve">250 </w:t>
      </w:r>
      <w:r w:rsidR="00307554" w:rsidRPr="00373C45">
        <w:rPr>
          <w:lang w:val="es-ES"/>
        </w:rPr>
        <w:t>paraules</w:t>
      </w:r>
      <w:r w:rsidR="00762CDD" w:rsidRPr="00373C45">
        <w:rPr>
          <w:lang w:val="es-ES"/>
        </w:rPr>
        <w:t xml:space="preserve">. Resum en català. Text justificat en Cambria </w:t>
      </w:r>
      <w:r w:rsidR="00AB2533" w:rsidRPr="00AB2533">
        <w:rPr>
          <w:rStyle w:val="05-AbstractCar"/>
          <w:lang w:val="es-ES"/>
        </w:rPr>
        <w:t>10</w:t>
      </w:r>
      <w:r w:rsidR="00762CDD" w:rsidRPr="00373C45">
        <w:rPr>
          <w:lang w:val="es-ES"/>
        </w:rPr>
        <w:t xml:space="preserve">, espaciat de 1,15. </w:t>
      </w:r>
      <w:r w:rsidR="00307554" w:rsidRPr="009F7359">
        <w:rPr>
          <w:lang w:val="es-ES"/>
        </w:rPr>
        <w:t xml:space="preserve">No més de </w:t>
      </w:r>
      <w:r w:rsidR="00307554" w:rsidRPr="006A668A">
        <w:rPr>
          <w:rStyle w:val="05-AbstractCar"/>
          <w:lang w:val="es-ES"/>
        </w:rPr>
        <w:t xml:space="preserve">250 </w:t>
      </w:r>
      <w:r w:rsidR="00307554" w:rsidRPr="009F7359">
        <w:rPr>
          <w:lang w:val="es-ES"/>
        </w:rPr>
        <w:t>paraules</w:t>
      </w:r>
      <w:r w:rsidR="00762CDD" w:rsidRPr="009F7359">
        <w:rPr>
          <w:lang w:val="es-ES"/>
        </w:rPr>
        <w:t xml:space="preserve">. </w:t>
      </w:r>
    </w:p>
    <w:p w:rsidR="001F406F" w:rsidRPr="00AB2533" w:rsidRDefault="001F406F" w:rsidP="001F406F">
      <w:pPr>
        <w:spacing w:line="276" w:lineRule="auto"/>
        <w:jc w:val="both"/>
        <w:rPr>
          <w:rFonts w:cstheme="minorHAnsi"/>
          <w:color w:val="02B7CA"/>
          <w:sz w:val="20"/>
          <w:szCs w:val="18"/>
          <w:u w:val="single"/>
        </w:rPr>
      </w:pPr>
      <w:r w:rsidRPr="00373C45">
        <w:rPr>
          <w:rStyle w:val="06-Title-KeywordCar"/>
          <w:lang w:val="es-ES"/>
        </w:rPr>
        <w:t>Paraules clau</w:t>
      </w:r>
      <w:r w:rsidRPr="00AB2533">
        <w:rPr>
          <w:rFonts w:ascii="Cambria" w:hAnsi="Cambria" w:cstheme="minorHAnsi"/>
          <w:color w:val="213544"/>
          <w:sz w:val="20"/>
          <w:szCs w:val="18"/>
        </w:rPr>
        <w:t>:</w:t>
      </w:r>
      <w:r w:rsidRPr="00AB2533">
        <w:rPr>
          <w:rFonts w:cstheme="minorHAnsi"/>
          <w:color w:val="213544"/>
          <w:sz w:val="20"/>
          <w:szCs w:val="18"/>
        </w:rPr>
        <w:t xml:space="preserve"> </w:t>
      </w:r>
      <w:r w:rsidRPr="006A668A">
        <w:rPr>
          <w:rStyle w:val="05-AbstractCar"/>
          <w:lang w:val="es-ES"/>
        </w:rPr>
        <w:t>palabra 1, palabra 2, palabra 3, palabra 4, palabra 5.</w:t>
      </w:r>
    </w:p>
    <w:p w:rsidR="001F406F" w:rsidRDefault="001F406F" w:rsidP="001F406F">
      <w:pPr>
        <w:spacing w:line="276" w:lineRule="auto"/>
        <w:jc w:val="both"/>
        <w:rPr>
          <w:rFonts w:cstheme="minorHAnsi"/>
          <w:color w:val="02B7CA"/>
          <w:sz w:val="18"/>
          <w:szCs w:val="18"/>
        </w:rPr>
      </w:pPr>
    </w:p>
    <w:p w:rsidR="008C4FF4" w:rsidRPr="001F406F" w:rsidRDefault="00825257" w:rsidP="001F406F">
      <w:pPr>
        <w:spacing w:line="276" w:lineRule="auto"/>
        <w:jc w:val="both"/>
        <w:rPr>
          <w:rFonts w:cstheme="minorHAnsi"/>
          <w:color w:val="02B7CA"/>
          <w:sz w:val="18"/>
          <w:szCs w:val="18"/>
        </w:rPr>
      </w:pPr>
      <w:r>
        <w:rPr>
          <w:noProof/>
          <w:lang w:val="ca-ES" w:eastAsia="ca-ES"/>
        </w:rPr>
        <mc:AlternateContent>
          <mc:Choice Requires="wps">
            <w:drawing>
              <wp:anchor distT="0" distB="0" distL="114300" distR="114300" simplePos="0" relativeHeight="251659264" behindDoc="0" locked="0" layoutInCell="1" allowOverlap="1" wp14:anchorId="715DD5F4" wp14:editId="37E5E63B">
                <wp:simplePos x="0" y="0"/>
                <wp:positionH relativeFrom="margin">
                  <wp:posOffset>0</wp:posOffset>
                </wp:positionH>
                <wp:positionV relativeFrom="paragraph">
                  <wp:posOffset>4331</wp:posOffset>
                </wp:positionV>
                <wp:extent cx="5393690" cy="8255"/>
                <wp:effectExtent l="0" t="0" r="35560" b="29845"/>
                <wp:wrapNone/>
                <wp:docPr id="1" name="Conector recto 1"/>
                <wp:cNvGraphicFramePr/>
                <a:graphic xmlns:a="http://schemas.openxmlformats.org/drawingml/2006/main">
                  <a:graphicData uri="http://schemas.microsoft.com/office/word/2010/wordprocessingShape">
                    <wps:wsp>
                      <wps:cNvCnPr/>
                      <wps:spPr>
                        <a:xfrm flipV="1">
                          <a:off x="0" y="0"/>
                          <a:ext cx="5393690" cy="825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51A6A"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42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" strokecolor="#5b9bd5 [3204]" strokeweight=".5pt">
                <v:stroke joinstyle="miter"/>
                <w10:wrap anchorx="margin"/>
              </v:line>
            </w:pict>
          </mc:Fallback>
        </mc:AlternateContent>
      </w:r>
    </w:p>
    <w:p w:rsidR="008B4D0D" w:rsidRDefault="008C4FF4" w:rsidP="00F76279">
      <w:pPr>
        <w:pStyle w:val="04-TitleAbstract"/>
      </w:pPr>
      <w:r w:rsidRPr="00F76279">
        <w:t>Extended abstract</w:t>
      </w:r>
      <w:r w:rsidR="008B4D0D">
        <w:t xml:space="preserve"> </w:t>
      </w:r>
      <w:r w:rsidR="00DF3514" w:rsidRPr="00F76279">
        <w:t>(Calibri 10, bold</w:t>
      </w:r>
      <w:r w:rsidR="00FE5FD6" w:rsidRPr="00F76279">
        <w:t>, 800-1000 words)</w:t>
      </w:r>
    </w:p>
    <w:p w:rsidR="00DF3514" w:rsidRPr="008B4D0D" w:rsidRDefault="008B4D0D" w:rsidP="00F76279">
      <w:pPr>
        <w:pStyle w:val="04-TitleAbstract"/>
        <w:rPr>
          <w:color w:val="FF0000"/>
        </w:rPr>
      </w:pPr>
      <w:r w:rsidRPr="008B4D0D">
        <w:rPr>
          <w:color w:val="FF0000"/>
        </w:rPr>
        <w:t>ONLY FOR ARTICLES IN OTHER DIFFERENT FROM ENGLISH</w:t>
      </w:r>
    </w:p>
    <w:p w:rsidR="008B4D0D" w:rsidRDefault="008C4FF4" w:rsidP="00AB2533">
      <w:pPr>
        <w:pStyle w:val="05-Abstract"/>
      </w:pPr>
      <w:r w:rsidRPr="00FE5FD6">
        <w:t xml:space="preserve">Extended summary, only in English. Justified text in Cambria </w:t>
      </w:r>
      <w:r w:rsidR="00AB2533">
        <w:t>10</w:t>
      </w:r>
      <w:r w:rsidRPr="00FE5FD6">
        <w:t>. Lin</w:t>
      </w:r>
      <w:r w:rsidR="008B4D0D">
        <w:t>e spacing: 1,15. Not more than 1000</w:t>
      </w:r>
      <w:r w:rsidRPr="00FE5FD6">
        <w:t xml:space="preserve"> </w:t>
      </w:r>
      <w:r w:rsidR="008B4D0D">
        <w:t>words</w:t>
      </w:r>
      <w:r w:rsidRPr="00FE5FD6">
        <w:t xml:space="preserve">. </w:t>
      </w:r>
      <w:r w:rsidR="008B4D0D" w:rsidRPr="00FE5FD6">
        <w:t xml:space="preserve">Extended summary, only in English. Justified text in Cambria </w:t>
      </w:r>
      <w:r w:rsidR="008B4D0D">
        <w:t>10</w:t>
      </w:r>
      <w:r w:rsidR="008B4D0D" w:rsidRPr="00FE5FD6">
        <w:t>. Lin</w:t>
      </w:r>
      <w:r w:rsidR="008B4D0D">
        <w:t xml:space="preserve">e spacing: 1,15. Not </w:t>
      </w:r>
      <w:r w:rsidR="008B4D0D">
        <w:lastRenderedPageBreak/>
        <w:t>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r w:rsidR="008B4D0D" w:rsidRPr="00FE5FD6">
        <w:t xml:space="preserve">Extended summary, only in English. Justified text in Cambria </w:t>
      </w:r>
      <w:r w:rsidR="008B4D0D">
        <w:t>10</w:t>
      </w:r>
      <w:r w:rsidR="008B4D0D" w:rsidRPr="00FE5FD6">
        <w:t>. Lin</w:t>
      </w:r>
      <w:r w:rsidR="008B4D0D">
        <w:t>e spacing: 1,15. Not more than 1000</w:t>
      </w:r>
      <w:r w:rsidR="008B4D0D" w:rsidRPr="00FE5FD6">
        <w:t xml:space="preserve"> </w:t>
      </w:r>
      <w:r w:rsidR="008B4D0D">
        <w:t>words</w:t>
      </w:r>
      <w:r w:rsidR="008B4D0D" w:rsidRPr="00FE5FD6">
        <w:t>.</w:t>
      </w:r>
      <w:r w:rsidR="008B4D0D" w:rsidRPr="008B4D0D">
        <w:t xml:space="preserve"> </w:t>
      </w:r>
    </w:p>
    <w:p w:rsidR="008B4D0D" w:rsidRDefault="008B4D0D" w:rsidP="008B4D0D">
      <w:pPr>
        <w:pStyle w:val="05-Abstract"/>
      </w:pPr>
      <w:r w:rsidRPr="00FE5FD6">
        <w:t xml:space="preserve">Extended summary, only in English. Justified text in Cambria </w:t>
      </w:r>
      <w:r>
        <w:t>10</w:t>
      </w:r>
      <w:r w:rsidRPr="00FE5FD6">
        <w:t>. Lin</w:t>
      </w:r>
      <w:r>
        <w:t>e spacing: 1,15. Not more than 1000</w:t>
      </w:r>
      <w:r w:rsidRPr="00FE5FD6">
        <w:t xml:space="preserve"> </w:t>
      </w:r>
      <w:r>
        <w:t>words</w:t>
      </w:r>
      <w:r w:rsidRPr="00FE5FD6">
        <w:t xml:space="preserve">. 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p>
    <w:p w:rsidR="008B4D0D" w:rsidRDefault="008B4D0D" w:rsidP="008B4D0D">
      <w:pPr>
        <w:pStyle w:val="05-Abstract"/>
      </w:pPr>
      <w:r w:rsidRPr="00FE5FD6">
        <w:t xml:space="preserve">Extended summary, only in English. Justified text in Cambria </w:t>
      </w:r>
      <w:r>
        <w:t>10</w:t>
      </w:r>
      <w:r w:rsidRPr="00FE5FD6">
        <w:t>. Lin</w:t>
      </w:r>
      <w:r>
        <w:t>e spacing: 1,15. Not more than 1000</w:t>
      </w:r>
      <w:r w:rsidRPr="00FE5FD6">
        <w:t xml:space="preserve"> </w:t>
      </w:r>
      <w:r>
        <w:t>words</w:t>
      </w:r>
      <w:r w:rsidRPr="00FE5FD6">
        <w:t xml:space="preserve">. 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r w:rsidRPr="00FE5FD6">
        <w:t xml:space="preserve">Extended summary, only in English. Justified text in Cambria </w:t>
      </w:r>
      <w:r>
        <w:t>10</w:t>
      </w:r>
      <w:r w:rsidRPr="00FE5FD6">
        <w:t>. Lin</w:t>
      </w:r>
      <w:r>
        <w:t>e spacing: 1,15. Not more than 1000</w:t>
      </w:r>
      <w:r w:rsidRPr="00FE5FD6">
        <w:t xml:space="preserve"> </w:t>
      </w:r>
      <w:r>
        <w:t>words</w:t>
      </w:r>
      <w:r w:rsidRPr="00FE5FD6">
        <w:t>.</w:t>
      </w:r>
      <w:r w:rsidRPr="008B4D0D">
        <w:t xml:space="preserve"> </w:t>
      </w:r>
    </w:p>
    <w:p w:rsidR="00654469" w:rsidRPr="00FE5FD6" w:rsidRDefault="008C4FF4" w:rsidP="008C4FF4">
      <w:pPr>
        <w:spacing w:line="276" w:lineRule="auto"/>
        <w:jc w:val="both"/>
        <w:rPr>
          <w:rFonts w:ascii="Cambria" w:hAnsi="Cambria" w:cstheme="minorHAnsi"/>
          <w:color w:val="0D0D0D" w:themeColor="text1" w:themeTint="F2"/>
          <w:sz w:val="18"/>
          <w:szCs w:val="18"/>
          <w:u w:val="single"/>
          <w:lang w:val="en-GB"/>
        </w:rPr>
      </w:pPr>
      <w:r>
        <w:rPr>
          <w:noProof/>
          <w:lang w:val="ca-ES" w:eastAsia="ca-ES"/>
        </w:rPr>
        <mc:AlternateContent>
          <mc:Choice Requires="wps">
            <w:drawing>
              <wp:anchor distT="0" distB="0" distL="114300" distR="114300" simplePos="0" relativeHeight="251661312" behindDoc="0" locked="0" layoutInCell="1" allowOverlap="1" wp14:anchorId="17AD542B" wp14:editId="6F82BA1A">
                <wp:simplePos x="0" y="0"/>
                <wp:positionH relativeFrom="margin">
                  <wp:posOffset>0</wp:posOffset>
                </wp:positionH>
                <wp:positionV relativeFrom="paragraph">
                  <wp:posOffset>78219</wp:posOffset>
                </wp:positionV>
                <wp:extent cx="5393690" cy="11526"/>
                <wp:effectExtent l="0" t="0" r="35560" b="26670"/>
                <wp:wrapNone/>
                <wp:docPr id="2" name="Conector recto 2"/>
                <wp:cNvGraphicFramePr/>
                <a:graphic xmlns:a="http://schemas.openxmlformats.org/drawingml/2006/main">
                  <a:graphicData uri="http://schemas.microsoft.com/office/word/2010/wordprocessingShape">
                    <wps:wsp>
                      <wps:cNvCnPr/>
                      <wps:spPr>
                        <a:xfrm flipV="1">
                          <a:off x="0" y="0"/>
                          <a:ext cx="5393690" cy="11526"/>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7EAC8"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15pt" to="424.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" strokecolor="#5b9bd5 [3204]" strokeweight=".5pt">
                <v:stroke joinstyle="miter"/>
                <w10:wrap anchorx="margin"/>
              </v:line>
            </w:pict>
          </mc:Fallback>
        </mc:AlternateContent>
      </w:r>
    </w:p>
    <w:p w:rsidR="008C4FF4" w:rsidRPr="00FE5FD6" w:rsidRDefault="008C4FF4" w:rsidP="001F406F">
      <w:pPr>
        <w:spacing w:after="0" w:line="276" w:lineRule="auto"/>
        <w:jc w:val="both"/>
        <w:rPr>
          <w:rFonts w:cstheme="minorHAnsi"/>
          <w:b/>
          <w:color w:val="006699"/>
          <w:lang w:val="en-GB"/>
        </w:rPr>
      </w:pPr>
    </w:p>
    <w:p w:rsidR="008C4FF4" w:rsidRPr="00FE5FD6" w:rsidRDefault="008C4FF4" w:rsidP="001F406F">
      <w:pPr>
        <w:spacing w:after="0" w:line="276" w:lineRule="auto"/>
        <w:jc w:val="both"/>
        <w:rPr>
          <w:rFonts w:cstheme="minorHAnsi"/>
          <w:b/>
          <w:color w:val="006699"/>
          <w:lang w:val="en-GB"/>
        </w:rPr>
      </w:pPr>
    </w:p>
    <w:p w:rsidR="008C4FF4" w:rsidRPr="00FE5FD6" w:rsidRDefault="008C4FF4" w:rsidP="001F406F">
      <w:pPr>
        <w:spacing w:after="0" w:line="276" w:lineRule="auto"/>
        <w:jc w:val="both"/>
        <w:rPr>
          <w:rFonts w:cstheme="minorHAnsi"/>
          <w:b/>
          <w:color w:val="006699"/>
          <w:lang w:val="en-GB"/>
        </w:rPr>
        <w:sectPr w:rsidR="008C4FF4" w:rsidRPr="00FE5FD6" w:rsidSect="00B232E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pPr>
    </w:p>
    <w:p w:rsidR="00FE5FD6" w:rsidRPr="00F25C45" w:rsidRDefault="00FE5FD6" w:rsidP="00F25C45">
      <w:pPr>
        <w:pStyle w:val="08-TitleSeccions"/>
      </w:pPr>
      <w:r w:rsidRPr="00F25C45">
        <w:lastRenderedPageBreak/>
        <w:t>Introduction (Calibri 1</w:t>
      </w:r>
      <w:r w:rsidR="00307554" w:rsidRPr="00F25C45">
        <w:t>1</w:t>
      </w:r>
      <w:r w:rsidRPr="00F25C45">
        <w:t>, bold)</w:t>
      </w:r>
    </w:p>
    <w:p w:rsidR="009E2129" w:rsidRPr="00307554" w:rsidRDefault="00FE5FD6" w:rsidP="00307554">
      <w:pPr>
        <w:pStyle w:val="09-Text"/>
        <w:rPr>
          <w:lang w:val="en-GB"/>
        </w:rPr>
      </w:pPr>
      <w:r w:rsidRPr="00307554">
        <w:t>Introduction Cambria 1</w:t>
      </w:r>
      <w:r w:rsidR="0071794B">
        <w:t>1</w:t>
      </w:r>
      <w:r w:rsidRPr="00307554">
        <w:t>, text justified, spacing 1,</w:t>
      </w:r>
      <w:r w:rsidR="0071794B">
        <w:t>5</w:t>
      </w:r>
      <w:r w:rsidRPr="00307554">
        <w:t xml:space="preserve">.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 xml:space="preserve">5.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5.</w:t>
      </w:r>
      <w:r w:rsidR="0071794B" w:rsidRPr="0071794B">
        <w:t xml:space="preserve"> </w:t>
      </w:r>
      <w:r w:rsidR="0071794B" w:rsidRPr="00307554">
        <w:t>Introduction Cambria 1</w:t>
      </w:r>
      <w:r w:rsidR="0071794B">
        <w:t>1</w:t>
      </w:r>
      <w:r w:rsidR="0071794B" w:rsidRPr="00307554">
        <w:t>, text justified, spacing 1,</w:t>
      </w:r>
      <w:r w:rsidR="0071794B">
        <w:t>5.</w:t>
      </w:r>
    </w:p>
    <w:p w:rsidR="00743AF4" w:rsidRPr="00307554" w:rsidRDefault="00743AF4" w:rsidP="00743AF4">
      <w:pPr>
        <w:pStyle w:val="09-Text"/>
        <w:rPr>
          <w:lang w:val="en-GB"/>
        </w:rPr>
      </w:pPr>
      <w:r w:rsidRPr="00307554">
        <w:t>Introduction Cambria 1</w:t>
      </w:r>
      <w:r>
        <w:t>1</w:t>
      </w:r>
      <w:r w:rsidRPr="00307554">
        <w:t>, text justified, spacing 1,</w:t>
      </w:r>
      <w:r>
        <w:t>5</w:t>
      </w:r>
      <w:r w:rsidRPr="00307554">
        <w:t>. Introduction Cambria 1</w:t>
      </w:r>
      <w:r>
        <w:t>1</w:t>
      </w:r>
      <w:r w:rsidRPr="00307554">
        <w:t>, text justified, spacing 1,</w:t>
      </w:r>
      <w:r>
        <w:t>5.</w:t>
      </w:r>
      <w:r w:rsidRPr="0071794B">
        <w:t xml:space="preserve"> </w:t>
      </w:r>
      <w:r w:rsidRPr="00307554">
        <w:t>Introduction Cambria 1</w:t>
      </w:r>
      <w:r>
        <w:t>1</w:t>
      </w:r>
      <w:r w:rsidRPr="00307554">
        <w:t>, text justified, spacing 1,</w:t>
      </w:r>
      <w:r>
        <w:t xml:space="preserve">5. </w:t>
      </w:r>
      <w:r w:rsidRPr="00307554">
        <w:t>Introduction Cambria 1</w:t>
      </w:r>
      <w:r>
        <w:t>1</w:t>
      </w:r>
      <w:r w:rsidRPr="00307554">
        <w:t>, text justified, spacing 1,</w:t>
      </w:r>
      <w:r>
        <w:t>5.</w:t>
      </w:r>
      <w:r w:rsidRPr="0071794B">
        <w:t xml:space="preserve"> </w:t>
      </w:r>
      <w:r w:rsidRPr="00307554">
        <w:t>Introduction Cambria 1</w:t>
      </w:r>
      <w:r>
        <w:t>1</w:t>
      </w:r>
      <w:r w:rsidRPr="00307554">
        <w:t>, text justified, spacing 1,</w:t>
      </w:r>
      <w:r>
        <w:t>5.</w:t>
      </w:r>
      <w:r w:rsidRPr="0071794B">
        <w:t xml:space="preserve"> </w:t>
      </w:r>
      <w:r w:rsidRPr="00307554">
        <w:t>Introduction Cambria 1</w:t>
      </w:r>
      <w:r>
        <w:t>1</w:t>
      </w:r>
      <w:r w:rsidRPr="00307554">
        <w:t>, text justified, spacing 1,</w:t>
      </w:r>
      <w:r>
        <w:t>5.</w:t>
      </w:r>
      <w:r w:rsidRPr="0071794B">
        <w:t xml:space="preserve"> </w:t>
      </w:r>
      <w:r w:rsidRPr="00307554">
        <w:t>Introduction Cambria 1</w:t>
      </w:r>
      <w:r>
        <w:t>1</w:t>
      </w:r>
      <w:r w:rsidRPr="00307554">
        <w:t>, text justified, spacing 1,</w:t>
      </w:r>
      <w:r>
        <w:t>5.</w:t>
      </w:r>
      <w:r w:rsidRPr="0071794B">
        <w:t xml:space="preserve"> </w:t>
      </w:r>
      <w:r w:rsidRPr="00307554">
        <w:lastRenderedPageBreak/>
        <w:t>Introduction Cambria 1</w:t>
      </w:r>
      <w:r>
        <w:t>1</w:t>
      </w:r>
      <w:r w:rsidRPr="00307554">
        <w:t>, text justified, spacing 1,</w:t>
      </w:r>
      <w:r>
        <w:t>5.</w:t>
      </w:r>
      <w:r w:rsidRPr="0071794B">
        <w:t xml:space="preserve"> </w:t>
      </w:r>
      <w:r w:rsidRPr="00307554">
        <w:t>Introduction Cambria 1</w:t>
      </w:r>
      <w:r>
        <w:t>1</w:t>
      </w:r>
      <w:r w:rsidRPr="00307554">
        <w:t>, text justified, spacing 1,</w:t>
      </w:r>
      <w:r>
        <w:t>5.</w:t>
      </w:r>
    </w:p>
    <w:p w:rsidR="0071794B" w:rsidRDefault="0071794B" w:rsidP="00307554">
      <w:pPr>
        <w:pStyle w:val="09-Text"/>
        <w:rPr>
          <w:sz w:val="20"/>
          <w:szCs w:val="20"/>
        </w:rPr>
      </w:pPr>
    </w:p>
    <w:p w:rsidR="00FE5FD6" w:rsidRPr="004C0384" w:rsidRDefault="00FE5FD6" w:rsidP="00307554">
      <w:pPr>
        <w:pStyle w:val="08-TitleSeccions"/>
        <w:rPr>
          <w:color w:val="02B7CA"/>
        </w:rPr>
      </w:pPr>
      <w:r w:rsidRPr="00667F56">
        <w:t>1</w:t>
      </w:r>
      <w:r>
        <w:rPr>
          <w:color w:val="02B7CA"/>
        </w:rPr>
        <w:t xml:space="preserve"> </w:t>
      </w:r>
      <w:r w:rsidRPr="004C0384">
        <w:t>Sectio</w:t>
      </w:r>
      <w:r>
        <w:t xml:space="preserve">n </w:t>
      </w:r>
      <w:r w:rsidRPr="004C0384">
        <w:t xml:space="preserve"> (Calibri 1</w:t>
      </w:r>
      <w:r w:rsidR="00307554">
        <w:t>1</w:t>
      </w:r>
      <w:r w:rsidRPr="004C0384">
        <w:t>, bold)</w:t>
      </w:r>
    </w:p>
    <w:p w:rsidR="00FE5FD6" w:rsidRPr="0071794B" w:rsidRDefault="00FE5FD6" w:rsidP="0071794B">
      <w:pPr>
        <w:pStyle w:val="09-Text"/>
        <w:rPr>
          <w:u w:val="single"/>
        </w:rPr>
      </w:pPr>
      <w:r w:rsidRPr="0071794B">
        <w:t xml:space="preserve">Same format than the introduction: </w:t>
      </w:r>
      <w:r w:rsidR="0071794B" w:rsidRPr="0071794B">
        <w:t>Cambria 11, text justified, spacing 1,5.</w:t>
      </w:r>
    </w:p>
    <w:p w:rsidR="00F86DAF" w:rsidRPr="00E05DBB" w:rsidRDefault="005821FC" w:rsidP="0071794B">
      <w:pPr>
        <w:pStyle w:val="09-Text"/>
        <w:rPr>
          <w:lang w:val="fr-FR"/>
        </w:rPr>
      </w:pPr>
      <w:r w:rsidRPr="00FE5FD6">
        <w:rPr>
          <w:lang w:val="en-GB"/>
        </w:rPr>
        <w:t xml:space="preserve">Lorem ipsum dolor sit amet, consectetur adipiscing elit. </w:t>
      </w:r>
      <w:r w:rsidRPr="00E05DBB">
        <w:rPr>
          <w:lang w:val="fr-FR"/>
        </w:rPr>
        <w:t>Curabitur dictum vitae neque id feugiat. Praesent imperdiet lectus in mattis convallis. Nam eu venenatis metus. Nunc sit amet interdum sapien. Fusce varius, ligula at congue condimentum, nunc nisl sollicitudin libero.</w:t>
      </w:r>
    </w:p>
    <w:p w:rsidR="00FE5FD6" w:rsidRPr="005A28D6" w:rsidRDefault="00FE5FD6" w:rsidP="00FE5FD6">
      <w:pPr>
        <w:spacing w:line="276" w:lineRule="auto"/>
        <w:ind w:left="284"/>
        <w:jc w:val="both"/>
        <w:rPr>
          <w:rFonts w:ascii="Cambria" w:hAnsi="Cambria" w:cstheme="minorHAnsi"/>
          <w:sz w:val="20"/>
          <w:szCs w:val="20"/>
          <w:lang w:val="fr-FR"/>
        </w:rPr>
      </w:pPr>
      <w:r w:rsidRPr="0071794B">
        <w:rPr>
          <w:rFonts w:ascii="Cambria" w:hAnsi="Cambria" w:cstheme="minorHAnsi"/>
          <w:szCs w:val="20"/>
          <w:u w:val="single"/>
          <w:lang w:val="fr-FR"/>
        </w:rPr>
        <w:t>1.1 Subsection</w:t>
      </w:r>
      <w:r w:rsidRPr="0071794B">
        <w:rPr>
          <w:rFonts w:ascii="Cambria" w:hAnsi="Cambria" w:cstheme="minorHAnsi"/>
          <w:szCs w:val="20"/>
          <w:lang w:val="fr-FR"/>
        </w:rPr>
        <w:t xml:space="preserve"> </w:t>
      </w:r>
      <w:r w:rsidRPr="0071794B">
        <w:rPr>
          <w:rStyle w:val="09-TextCar"/>
          <w:lang w:val="fr-FR"/>
        </w:rPr>
        <w:t xml:space="preserve">Lorem ipsum dolor sit amet, consectetur adipiscing elit. </w:t>
      </w:r>
      <w:r w:rsidRPr="00E05DBB">
        <w:rPr>
          <w:rStyle w:val="09-TextCar"/>
          <w:lang w:val="fr-FR"/>
        </w:rPr>
        <w:t>Curabitur dictum vitae neque id feugiat. Praesent imperdiet lectus in mattis convallis.</w:t>
      </w:r>
    </w:p>
    <w:p w:rsidR="00FE5FD6" w:rsidRPr="004379F4" w:rsidRDefault="00FE5FD6" w:rsidP="00FE5FD6">
      <w:pPr>
        <w:spacing w:line="276" w:lineRule="auto"/>
        <w:ind w:left="567"/>
        <w:jc w:val="both"/>
        <w:rPr>
          <w:rFonts w:ascii="Cambria" w:hAnsi="Cambria" w:cstheme="minorHAnsi"/>
          <w:color w:val="171717" w:themeColor="background2" w:themeShade="1A"/>
          <w:sz w:val="20"/>
          <w:szCs w:val="20"/>
          <w:lang w:val="fr-FR"/>
        </w:rPr>
      </w:pPr>
      <w:r w:rsidRPr="00E05DBB">
        <w:rPr>
          <w:rFonts w:ascii="Cambria" w:hAnsi="Cambria" w:cstheme="minorHAnsi"/>
          <w:color w:val="000000" w:themeColor="text1"/>
          <w:szCs w:val="20"/>
          <w:u w:val="single"/>
          <w:lang w:val="fr-FR"/>
        </w:rPr>
        <w:t>1.1.1 Subsection</w:t>
      </w:r>
      <w:r w:rsidRPr="00E05DBB">
        <w:rPr>
          <w:rFonts w:ascii="Cambria" w:hAnsi="Cambria" w:cstheme="minorHAnsi"/>
          <w:color w:val="000000" w:themeColor="text1"/>
          <w:sz w:val="20"/>
          <w:szCs w:val="20"/>
          <w:u w:val="single"/>
          <w:lang w:val="fr-FR"/>
        </w:rPr>
        <w:t>:</w:t>
      </w:r>
      <w:r w:rsidRPr="00E05DBB">
        <w:rPr>
          <w:rFonts w:ascii="Cambria" w:hAnsi="Cambria" w:cstheme="minorHAnsi"/>
          <w:color w:val="000000" w:themeColor="text1"/>
          <w:sz w:val="20"/>
          <w:szCs w:val="20"/>
          <w:lang w:val="fr-FR"/>
        </w:rPr>
        <w:t xml:space="preserve"> </w:t>
      </w:r>
      <w:r w:rsidRPr="00E05DBB">
        <w:rPr>
          <w:rStyle w:val="09-TextCar"/>
          <w:lang w:val="fr-FR"/>
        </w:rPr>
        <w:t>Lorem ipsum dolor sit amet, consectetur adipiscing elit. Curabitur dictum vitae neque id feugiat. Praesent imperdiet lectus in mattis convallis.</w:t>
      </w:r>
    </w:p>
    <w:p w:rsidR="007935CE" w:rsidRPr="00FE5FD6" w:rsidRDefault="007935CE" w:rsidP="00F86DAF">
      <w:pPr>
        <w:spacing w:line="276" w:lineRule="auto"/>
        <w:jc w:val="both"/>
        <w:rPr>
          <w:rFonts w:cstheme="minorHAnsi"/>
          <w:b/>
          <w:color w:val="02B7CA"/>
          <w:lang w:val="fr-FR"/>
        </w:rPr>
      </w:pPr>
    </w:p>
    <w:p w:rsidR="00FE5FD6" w:rsidRPr="0071794B" w:rsidRDefault="00FE5FD6" w:rsidP="0071794B">
      <w:pPr>
        <w:pStyle w:val="08-TitleSeccions"/>
      </w:pPr>
      <w:r w:rsidRPr="0071794B">
        <w:t xml:space="preserve">2 Section </w:t>
      </w:r>
    </w:p>
    <w:p w:rsidR="007935CE" w:rsidRPr="00FE5FD6" w:rsidRDefault="005821FC" w:rsidP="00F86DAF">
      <w:pPr>
        <w:spacing w:line="276" w:lineRule="auto"/>
        <w:jc w:val="both"/>
        <w:rPr>
          <w:rFonts w:ascii="Cambria" w:hAnsi="Cambria" w:cstheme="minorHAnsi"/>
          <w:color w:val="000000" w:themeColor="text1"/>
          <w:sz w:val="20"/>
          <w:szCs w:val="20"/>
          <w:lang w:val="fr-FR"/>
        </w:rPr>
      </w:pPr>
      <w:r w:rsidRPr="0071794B">
        <w:rPr>
          <w:rStyle w:val="09-TextCar"/>
        </w:rPr>
        <w:t xml:space="preserve">Lorem ipsum dolor sit amet, consectetur adipiscing elit. </w:t>
      </w:r>
      <w:r w:rsidRPr="00E05DBB">
        <w:rPr>
          <w:rStyle w:val="09-TextCar"/>
          <w:lang w:val="fr-FR"/>
        </w:rPr>
        <w:t>Curabitur dictum vitae neque id feugiat. Praesent imperdiet lectus in mattis convallis. Nam eu venenatis metus. Nunc sit amet interdum sapien. Fusce varius, ligula at congue condimentum, nunc nisl sollicitudin libero</w:t>
      </w:r>
      <w:r w:rsidRPr="00FE5FD6">
        <w:rPr>
          <w:rFonts w:ascii="Cambria" w:hAnsi="Cambria" w:cstheme="minorHAnsi"/>
          <w:color w:val="000000" w:themeColor="text1"/>
          <w:sz w:val="20"/>
          <w:szCs w:val="20"/>
          <w:lang w:val="fr-FR"/>
        </w:rPr>
        <w:t>.</w:t>
      </w:r>
      <w:r w:rsidR="00B46D8B" w:rsidRPr="00FE5FD6">
        <w:rPr>
          <w:rFonts w:ascii="Cambria" w:hAnsi="Cambria" w:cstheme="minorHAnsi"/>
          <w:color w:val="000000" w:themeColor="text1"/>
          <w:sz w:val="20"/>
          <w:szCs w:val="20"/>
          <w:lang w:val="fr-FR"/>
        </w:rPr>
        <w:t xml:space="preserve"> </w:t>
      </w:r>
      <w:r w:rsidR="00B46D8B" w:rsidRPr="00FE5FD6">
        <w:rPr>
          <w:rFonts w:ascii="Cambria" w:hAnsi="Cambria" w:cstheme="minorHAnsi"/>
          <w:b/>
          <w:color w:val="000000" w:themeColor="text1"/>
          <w:sz w:val="20"/>
          <w:szCs w:val="20"/>
          <w:lang w:val="fr-FR"/>
        </w:rPr>
        <w:t>Cita:</w:t>
      </w:r>
    </w:p>
    <w:p w:rsidR="00FE5FD6" w:rsidRPr="0071794B" w:rsidRDefault="00FE5FD6" w:rsidP="0071794B">
      <w:pPr>
        <w:pStyle w:val="11-Quotation"/>
      </w:pPr>
      <w:r w:rsidRPr="0071794B">
        <w:t xml:space="preserve">Quotation (Cambria </w:t>
      </w:r>
      <w:r w:rsidR="0071794B" w:rsidRPr="0071794B">
        <w:t>10</w:t>
      </w:r>
      <w:r w:rsidRPr="0071794B">
        <w:t>, grey colour). Lorem ipsum dolor sit amet, consectetur adipiscing elit. Curabitur dictum vitae neque id feugiat. Praesent imperdiet lectus in mattis convallis. Nam eu venenatis metus. Nunc sit amet interdum sapien. Fusce varius, ligula at congue condimentum, nunc nisl sollicitudin libero, ut suscipit ligula quam at risus. Quisque feugiat, risus nec feugiat mattis, nunc urna scelerisque diam, vitae semper quam sapien sit amet dui.</w:t>
      </w:r>
    </w:p>
    <w:p w:rsidR="005821FC" w:rsidRPr="00FE5FD6" w:rsidRDefault="005821FC" w:rsidP="00654469">
      <w:pPr>
        <w:spacing w:line="276" w:lineRule="auto"/>
        <w:ind w:right="-1"/>
        <w:jc w:val="both"/>
        <w:rPr>
          <w:rFonts w:ascii="Cambria" w:hAnsi="Cambria" w:cstheme="minorHAnsi"/>
          <w:color w:val="000000" w:themeColor="text1"/>
          <w:sz w:val="20"/>
          <w:szCs w:val="20"/>
          <w:u w:val="single"/>
          <w:lang w:val="fr-FR"/>
        </w:rPr>
      </w:pPr>
      <w:r w:rsidRPr="0071794B">
        <w:rPr>
          <w:rStyle w:val="09-TextCar"/>
        </w:rPr>
        <w:t xml:space="preserve">Lorem ipsum dolor sit amet, consectetur adipiscing elit. </w:t>
      </w:r>
      <w:r w:rsidRPr="00E05DBB">
        <w:rPr>
          <w:rStyle w:val="09-TextCar"/>
          <w:lang w:val="fr-FR"/>
        </w:rPr>
        <w:t xml:space="preserve">Curabitur dictum vitae neque id feugiat. Praesent imperdiet lectus in mattis convallis. Nam eu venenatis metus. Nunc sit amet interdum sapien. Fusce varius, ligula at congue condimentum, nunc nisl sollicitudin libero, ut suscipit ligula quam at risus. Quisque feugiat, risus nec feugiat mattis, nunc urna scelerisque diam, vitae semper quam sapien sit amet dui. </w:t>
      </w:r>
      <w:r w:rsidRPr="00E05DBB">
        <w:rPr>
          <w:rStyle w:val="09-TextCar"/>
          <w:lang w:val="es-ES"/>
        </w:rPr>
        <w:t xml:space="preserve">Nunc finibus, orci ac pulvinar pulvinar, urna felis sollicitudin ligula, nec egestas libero metus ut mauris. </w:t>
      </w:r>
      <w:r w:rsidRPr="00743AF4">
        <w:rPr>
          <w:rStyle w:val="09-TextCar"/>
          <w:lang w:val="fr-FR"/>
        </w:rPr>
        <w:t xml:space="preserve">Nulla blandit sodales libero, at fringilla diam ultricies vel. Suspendisse sit amet sodales magna. </w:t>
      </w:r>
      <w:r w:rsidRPr="008B4D0D">
        <w:rPr>
          <w:rStyle w:val="09-TextCar"/>
          <w:lang w:val="fr-FR"/>
        </w:rPr>
        <w:t xml:space="preserve">Lorem ipsum dolor sit amet, consectetur adipiscing elit. Curabitur dictum vitae neque id feugiat. Praesent imperdiet lectus in mattis convallis. </w:t>
      </w:r>
      <w:r w:rsidRPr="00E05DBB">
        <w:rPr>
          <w:rStyle w:val="09-TextCar"/>
          <w:lang w:val="fr-FR"/>
        </w:rPr>
        <w:t>Nam eu venenatis metus. Nunc sit amet interdum sapien. Fusce varius, ligula at congue condimentum</w:t>
      </w:r>
      <w:r w:rsidRPr="00FE5FD6">
        <w:rPr>
          <w:rFonts w:ascii="Cambria" w:hAnsi="Cambria" w:cstheme="minorHAnsi"/>
          <w:color w:val="000000" w:themeColor="text1"/>
          <w:sz w:val="20"/>
          <w:szCs w:val="20"/>
          <w:lang w:val="fr-FR"/>
        </w:rPr>
        <w:t>.</w:t>
      </w:r>
    </w:p>
    <w:p w:rsidR="00F23101" w:rsidRPr="00E05DBB" w:rsidRDefault="00FE5FD6" w:rsidP="0071794B">
      <w:pPr>
        <w:pStyle w:val="10-Highlight"/>
        <w:rPr>
          <w:color w:val="000000" w:themeColor="text1"/>
          <w:lang w:val="en-GB"/>
        </w:rPr>
      </w:pPr>
      <w:r w:rsidRPr="00E05DBB">
        <w:rPr>
          <w:lang w:val="en-GB"/>
        </w:rPr>
        <w:lastRenderedPageBreak/>
        <w:t>Highlight with different colour,</w:t>
      </w:r>
      <w:r w:rsidR="00F23101" w:rsidRPr="00E05DBB">
        <w:rPr>
          <w:lang w:val="en-GB"/>
        </w:rPr>
        <w:t xml:space="preserve"> </w:t>
      </w:r>
      <w:r w:rsidRPr="00E05DBB">
        <w:rPr>
          <w:lang w:val="en-GB"/>
        </w:rPr>
        <w:t>indentation, etc.</w:t>
      </w:r>
      <w:r w:rsidR="00165912" w:rsidRPr="00E05DBB">
        <w:rPr>
          <w:lang w:val="en-GB"/>
        </w:rPr>
        <w:t xml:space="preserve"> </w:t>
      </w:r>
      <w:r w:rsidRPr="00E05DBB">
        <w:rPr>
          <w:lang w:val="en-GB"/>
        </w:rPr>
        <w:t>(Cambria 1</w:t>
      </w:r>
      <w:r w:rsidR="0071794B" w:rsidRPr="00E05DBB">
        <w:rPr>
          <w:lang w:val="en-GB"/>
        </w:rPr>
        <w:t>1</w:t>
      </w:r>
      <w:r w:rsidRPr="00E05DBB">
        <w:rPr>
          <w:lang w:val="en-GB"/>
        </w:rPr>
        <w:t>, blue colour). Highlight with different colour, indentation, etc. (Cambria 1</w:t>
      </w:r>
      <w:r w:rsidR="0071794B" w:rsidRPr="00E05DBB">
        <w:rPr>
          <w:lang w:val="en-GB"/>
        </w:rPr>
        <w:t>1</w:t>
      </w:r>
      <w:r w:rsidRPr="00E05DBB">
        <w:rPr>
          <w:lang w:val="en-GB"/>
        </w:rPr>
        <w:t>, blue colour). Highlight with different colour, indentation, etc. (Cambria 1</w:t>
      </w:r>
      <w:r w:rsidR="0071794B" w:rsidRPr="00E05DBB">
        <w:rPr>
          <w:lang w:val="en-GB"/>
        </w:rPr>
        <w:t>1</w:t>
      </w:r>
      <w:r w:rsidRPr="00E05DBB">
        <w:rPr>
          <w:lang w:val="en-GB"/>
        </w:rPr>
        <w:t>, blue colour). Highlight with different colour, indentation, etc. (Cambria 1</w:t>
      </w:r>
      <w:r w:rsidR="0071794B" w:rsidRPr="00E05DBB">
        <w:rPr>
          <w:lang w:val="en-GB"/>
        </w:rPr>
        <w:t>1</w:t>
      </w:r>
      <w:r w:rsidRPr="00E05DBB">
        <w:rPr>
          <w:lang w:val="en-GB"/>
        </w:rPr>
        <w:t>, blue colour). Highlight with different colour, indentation, etc. (Cambria 1</w:t>
      </w:r>
      <w:r w:rsidR="0071794B" w:rsidRPr="00E05DBB">
        <w:rPr>
          <w:lang w:val="en-GB"/>
        </w:rPr>
        <w:t>1</w:t>
      </w:r>
      <w:r w:rsidRPr="00E05DBB">
        <w:rPr>
          <w:lang w:val="en-GB"/>
        </w:rPr>
        <w:t>, blue colour). Highlight with different colour, indentation, etc. (Cambria 1</w:t>
      </w:r>
      <w:r w:rsidR="0071794B" w:rsidRPr="00E05DBB">
        <w:rPr>
          <w:lang w:val="en-GB"/>
        </w:rPr>
        <w:t>1</w:t>
      </w:r>
      <w:r w:rsidRPr="00E05DBB">
        <w:rPr>
          <w:lang w:val="en-GB"/>
        </w:rPr>
        <w:t xml:space="preserve">, blue colour). </w:t>
      </w:r>
    </w:p>
    <w:p w:rsidR="00F23101" w:rsidRDefault="005821FC" w:rsidP="00F23101">
      <w:pPr>
        <w:spacing w:line="276" w:lineRule="auto"/>
        <w:ind w:right="-1"/>
        <w:jc w:val="both"/>
        <w:rPr>
          <w:rFonts w:ascii="Cambria" w:hAnsi="Cambria" w:cstheme="minorHAnsi"/>
          <w:b/>
          <w:color w:val="000000" w:themeColor="text1"/>
          <w:sz w:val="20"/>
          <w:szCs w:val="20"/>
        </w:rPr>
      </w:pPr>
      <w:r w:rsidRPr="0071794B">
        <w:rPr>
          <w:rStyle w:val="09-TextCar"/>
        </w:rPr>
        <w:t xml:space="preserve">Lorem ipsum dolor sit amet, consectetur adipiscing elit. </w:t>
      </w:r>
      <w:r w:rsidRPr="00E05DBB">
        <w:rPr>
          <w:rStyle w:val="09-TextCar"/>
          <w:lang w:val="fr-FR"/>
        </w:rPr>
        <w:t xml:space="preserve">Curabitur dictum vitae neque id feugiat. Praesent imperdiet lectus in mattis convallis. Nam eu venenatis metus. Nunc sit amet interdum sapien. Fusce varius, ligula at congue condimentum, nunc nisl sollicitudin libero, ut suscipit ligula quam at risus. Quisque feugiat, risus nec feugiat mattis, nunc urna scelerisque diam, vitae semper quam sapien sit amet dui. </w:t>
      </w:r>
      <w:r w:rsidRPr="00E05DBB">
        <w:rPr>
          <w:rStyle w:val="09-TextCar"/>
          <w:lang w:val="es-ES"/>
        </w:rPr>
        <w:t xml:space="preserve">Nunc finibus, orci ac pulvinar pulvinar, urna felis sollicitudin ligula, nec egestas libero metus ut mauris. </w:t>
      </w:r>
      <w:r w:rsidRPr="00743AF4">
        <w:rPr>
          <w:rStyle w:val="09-TextCar"/>
          <w:lang w:val="fr-FR"/>
        </w:rPr>
        <w:t xml:space="preserve">Nulla blandit sodales libero, at fringilla diam ultricies vel. Suspendisse sit amet sodales magna. </w:t>
      </w:r>
      <w:r w:rsidRPr="008B4D0D">
        <w:rPr>
          <w:rStyle w:val="09-TextCar"/>
          <w:lang w:val="fr-FR"/>
        </w:rPr>
        <w:t xml:space="preserve">Lorem ipsum dolor sit amet, consectetur adipiscing elit. Curabitur dictum vitae neque id feugiat. Praesent imperdiet lectus in mattis convallis. </w:t>
      </w:r>
      <w:r w:rsidRPr="00E05DBB">
        <w:rPr>
          <w:rStyle w:val="09-TextCar"/>
          <w:lang w:val="fr-FR"/>
        </w:rPr>
        <w:t>Nam eu venenatis metus. Nunc sit amet interdum sapien. Fusce varius, ligula at congue condimentum.</w:t>
      </w:r>
      <w:r w:rsidR="00B46D8B" w:rsidRPr="00E05DBB">
        <w:rPr>
          <w:rStyle w:val="09-TextCar"/>
          <w:lang w:val="fr-FR"/>
        </w:rPr>
        <w:t xml:space="preserve"> </w:t>
      </w:r>
      <w:r w:rsidR="00FE5FD6">
        <w:rPr>
          <w:rFonts w:ascii="Cambria" w:hAnsi="Cambria" w:cstheme="minorHAnsi"/>
          <w:b/>
          <w:color w:val="000000" w:themeColor="text1"/>
          <w:sz w:val="20"/>
          <w:szCs w:val="20"/>
        </w:rPr>
        <w:t>List samples</w:t>
      </w:r>
      <w:r w:rsidR="00B46D8B" w:rsidRPr="00B46D8B">
        <w:rPr>
          <w:rFonts w:ascii="Cambria" w:hAnsi="Cambria" w:cstheme="minorHAnsi"/>
          <w:b/>
          <w:color w:val="000000" w:themeColor="text1"/>
          <w:sz w:val="20"/>
          <w:szCs w:val="20"/>
        </w:rPr>
        <w:t>:</w:t>
      </w:r>
    </w:p>
    <w:p w:rsidR="00FE5FD6" w:rsidRPr="0071794B" w:rsidRDefault="00FE5FD6" w:rsidP="00FE5FD6">
      <w:pPr>
        <w:pStyle w:val="Prrafodelista"/>
        <w:numPr>
          <w:ilvl w:val="0"/>
          <w:numId w:val="2"/>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FE5FD6" w:rsidRPr="0071794B" w:rsidRDefault="00FE5FD6" w:rsidP="00FE5FD6">
      <w:pPr>
        <w:pStyle w:val="Prrafodelista"/>
        <w:numPr>
          <w:ilvl w:val="0"/>
          <w:numId w:val="2"/>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FE5FD6" w:rsidRPr="0071794B" w:rsidRDefault="00FE5FD6" w:rsidP="00FE5FD6">
      <w:pPr>
        <w:pStyle w:val="Prrafodelista"/>
        <w:numPr>
          <w:ilvl w:val="0"/>
          <w:numId w:val="2"/>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B46D8B" w:rsidRPr="0071794B" w:rsidRDefault="00FE5FD6" w:rsidP="00B46D8B">
      <w:pPr>
        <w:spacing w:line="276" w:lineRule="auto"/>
        <w:ind w:right="-1"/>
        <w:jc w:val="both"/>
        <w:rPr>
          <w:rFonts w:ascii="Cambria" w:hAnsi="Cambria" w:cstheme="minorHAnsi"/>
          <w:color w:val="000000" w:themeColor="text1"/>
          <w:u w:val="single"/>
        </w:rPr>
      </w:pPr>
      <w:r w:rsidRPr="0071794B">
        <w:rPr>
          <w:rFonts w:ascii="Cambria" w:hAnsi="Cambria" w:cstheme="minorHAnsi"/>
          <w:color w:val="000000" w:themeColor="text1"/>
        </w:rPr>
        <w:t>Another sample:</w:t>
      </w:r>
    </w:p>
    <w:p w:rsidR="00FE5FD6" w:rsidRPr="0071794B" w:rsidRDefault="00FE5FD6" w:rsidP="0071794B">
      <w:pPr>
        <w:pStyle w:val="Prrafodelista"/>
        <w:numPr>
          <w:ilvl w:val="0"/>
          <w:numId w:val="6"/>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FE5FD6" w:rsidRPr="0071794B" w:rsidRDefault="00FE5FD6" w:rsidP="0071794B">
      <w:pPr>
        <w:pStyle w:val="Prrafodelista"/>
        <w:numPr>
          <w:ilvl w:val="0"/>
          <w:numId w:val="6"/>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FE5FD6" w:rsidRPr="0071794B" w:rsidRDefault="00FE5FD6" w:rsidP="0071794B">
      <w:pPr>
        <w:pStyle w:val="Prrafodelista"/>
        <w:numPr>
          <w:ilvl w:val="0"/>
          <w:numId w:val="6"/>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1.</w:t>
      </w:r>
    </w:p>
    <w:p w:rsidR="00B46D8B" w:rsidRPr="0071794B" w:rsidRDefault="00FE5FD6" w:rsidP="00B46D8B">
      <w:p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Another sample:</w:t>
      </w:r>
    </w:p>
    <w:p w:rsidR="00FE5FD6" w:rsidRPr="0071794B" w:rsidRDefault="00FE5FD6" w:rsidP="00FE5FD6">
      <w:pPr>
        <w:pStyle w:val="Prrafodelista"/>
        <w:numPr>
          <w:ilvl w:val="0"/>
          <w:numId w:val="5"/>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3.</w:t>
      </w:r>
    </w:p>
    <w:p w:rsidR="00FE5FD6" w:rsidRPr="0071794B" w:rsidRDefault="00FE5FD6" w:rsidP="00FE5FD6">
      <w:pPr>
        <w:pStyle w:val="Prrafodelista"/>
        <w:numPr>
          <w:ilvl w:val="0"/>
          <w:numId w:val="5"/>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3.</w:t>
      </w:r>
    </w:p>
    <w:p w:rsidR="00FE5FD6" w:rsidRPr="0071794B" w:rsidRDefault="00FE5FD6" w:rsidP="00FE5FD6">
      <w:pPr>
        <w:pStyle w:val="Prrafodelista"/>
        <w:numPr>
          <w:ilvl w:val="0"/>
          <w:numId w:val="5"/>
        </w:numPr>
        <w:spacing w:line="276" w:lineRule="auto"/>
        <w:ind w:right="-1"/>
        <w:jc w:val="both"/>
        <w:rPr>
          <w:rFonts w:ascii="Cambria" w:hAnsi="Cambria" w:cstheme="minorHAnsi"/>
          <w:color w:val="000000" w:themeColor="text1"/>
        </w:rPr>
      </w:pPr>
      <w:r w:rsidRPr="0071794B">
        <w:rPr>
          <w:rFonts w:ascii="Cambria" w:hAnsi="Cambria" w:cstheme="minorHAnsi"/>
          <w:color w:val="000000" w:themeColor="text1"/>
        </w:rPr>
        <w:t>List 3.</w:t>
      </w:r>
    </w:p>
    <w:p w:rsidR="00B46D8B" w:rsidRPr="00710B77" w:rsidRDefault="00B46D8B" w:rsidP="0071794B">
      <w:pPr>
        <w:pStyle w:val="09-Text"/>
        <w:rPr>
          <w:b/>
        </w:rPr>
      </w:pPr>
      <w:r w:rsidRPr="00FE5FD6">
        <w:rPr>
          <w:lang w:val="en-GB"/>
        </w:rPr>
        <w:t xml:space="preserve">Lorem ipsum dolor sit amet, consectetur adipiscing elit. </w:t>
      </w:r>
      <w:r w:rsidRPr="00E05DBB">
        <w:rPr>
          <w:lang w:val="fr-FR"/>
        </w:rPr>
        <w:t xml:space="preserve">Curabitur dictum vitae neque id feugiat. Praesent imperdiet lectus in mattis convallis. Nam eu venenatis metus. Nunc sit amet interdum sapien. Fusce varius, ligula at congue condimentum, nunc nisl sollicitudin libero, ut suscipit ligula quam at risus. Quisque feugiat, risus nec feugiat mattis, nunc urna scelerisque diam, vitae semper quam sapien sit amet dui. </w:t>
      </w:r>
      <w:r w:rsidR="005B361D" w:rsidRPr="00710B77">
        <w:rPr>
          <w:b/>
        </w:rPr>
        <w:t>Tables and figures</w:t>
      </w:r>
      <w:r w:rsidRPr="00710B77">
        <w:rPr>
          <w:b/>
        </w:rPr>
        <w:t>:</w:t>
      </w:r>
    </w:p>
    <w:p w:rsidR="00B46D8B" w:rsidRPr="00710B77" w:rsidRDefault="00B46D8B" w:rsidP="00B46D8B">
      <w:pPr>
        <w:spacing w:line="276" w:lineRule="auto"/>
        <w:ind w:right="-1"/>
        <w:jc w:val="both"/>
        <w:rPr>
          <w:rFonts w:ascii="Cambria" w:hAnsi="Cambria" w:cstheme="minorHAnsi"/>
          <w:color w:val="000000" w:themeColor="text1"/>
          <w:sz w:val="20"/>
          <w:szCs w:val="20"/>
          <w:lang w:val="en-US"/>
        </w:rPr>
      </w:pPr>
    </w:p>
    <w:p w:rsidR="00B46D8B" w:rsidRDefault="00B46D8B" w:rsidP="00B46D8B">
      <w:pPr>
        <w:spacing w:line="276" w:lineRule="auto"/>
        <w:ind w:right="-1"/>
        <w:jc w:val="center"/>
        <w:rPr>
          <w:rFonts w:ascii="Cambria" w:hAnsi="Cambria" w:cstheme="minorHAnsi"/>
          <w:color w:val="000000" w:themeColor="text1"/>
          <w:sz w:val="20"/>
          <w:szCs w:val="20"/>
        </w:rPr>
      </w:pPr>
      <w:r>
        <w:rPr>
          <w:rFonts w:ascii="Cambria" w:hAnsi="Cambria" w:cstheme="minorHAnsi"/>
          <w:noProof/>
          <w:color w:val="000000" w:themeColor="text1"/>
          <w:sz w:val="20"/>
          <w:szCs w:val="20"/>
          <w:lang w:val="ca-ES" w:eastAsia="ca-ES"/>
        </w:rPr>
        <w:lastRenderedPageBreak/>
        <w:drawing>
          <wp:inline distT="0" distB="0" distL="0" distR="0" wp14:anchorId="052A7867" wp14:editId="4959ABC2">
            <wp:extent cx="2771775" cy="2781300"/>
            <wp:effectExtent l="1905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a1.gif"/>
                    <pic:cNvPicPr/>
                  </pic:nvPicPr>
                  <pic:blipFill>
                    <a:blip r:embed="rId14">
                      <a:extLst>
                        <a:ext uri="{28A0092B-C50C-407E-A947-70E740481C1C}">
                          <a14:useLocalDpi xmlns:a14="http://schemas.microsoft.com/office/drawing/2010/main" val="0"/>
                        </a:ext>
                      </a:extLst>
                    </a:blip>
                    <a:stretch>
                      <a:fillRect/>
                    </a:stretch>
                  </pic:blipFill>
                  <pic:spPr>
                    <a:xfrm>
                      <a:off x="0" y="0"/>
                      <a:ext cx="2771775" cy="2781300"/>
                    </a:xfrm>
                    <a:prstGeom prst="rect">
                      <a:avLst/>
                    </a:prstGeom>
                    <a:ln>
                      <a:solidFill>
                        <a:srgbClr val="006699"/>
                      </a:solidFill>
                    </a:ln>
                  </pic:spPr>
                </pic:pic>
              </a:graphicData>
            </a:graphic>
          </wp:inline>
        </w:drawing>
      </w:r>
    </w:p>
    <w:p w:rsidR="00FE5FD6" w:rsidRPr="004379F4" w:rsidRDefault="00FE5FD6" w:rsidP="00FE5FD6">
      <w:pPr>
        <w:spacing w:line="276" w:lineRule="auto"/>
        <w:ind w:right="-1"/>
        <w:jc w:val="center"/>
        <w:rPr>
          <w:rFonts w:ascii="Cambria" w:hAnsi="Cambria" w:cstheme="minorHAnsi"/>
          <w:color w:val="000000" w:themeColor="text1"/>
          <w:sz w:val="20"/>
          <w:szCs w:val="20"/>
          <w:lang w:val="en-US"/>
        </w:rPr>
      </w:pPr>
      <w:r w:rsidRPr="00CF05B9">
        <w:rPr>
          <w:rStyle w:val="FigureCar"/>
        </w:rPr>
        <w:t>Figure 1 (Cambria 10; bold)</w:t>
      </w:r>
      <w:r w:rsidRPr="004379F4">
        <w:rPr>
          <w:rFonts w:ascii="Cambria" w:hAnsi="Cambria" w:cstheme="minorHAnsi"/>
          <w:b/>
          <w:color w:val="006699"/>
          <w:sz w:val="20"/>
          <w:szCs w:val="20"/>
          <w:lang w:val="en-US"/>
        </w:rPr>
        <w:t>.</w:t>
      </w:r>
      <w:r w:rsidRPr="004379F4">
        <w:rPr>
          <w:rFonts w:ascii="Cambria" w:hAnsi="Cambria" w:cstheme="minorHAnsi"/>
          <w:color w:val="006699"/>
          <w:sz w:val="20"/>
          <w:szCs w:val="20"/>
          <w:lang w:val="en-US"/>
        </w:rPr>
        <w:t xml:space="preserve"> </w:t>
      </w:r>
      <w:r w:rsidRPr="004C0384">
        <w:rPr>
          <w:rFonts w:ascii="Cambria" w:hAnsi="Cambria" w:cstheme="minorHAnsi"/>
          <w:color w:val="000000" w:themeColor="text1"/>
          <w:sz w:val="20"/>
          <w:szCs w:val="20"/>
          <w:lang w:val="en-US"/>
        </w:rPr>
        <w:t xml:space="preserve">Insert the image directly in its place in the text. </w:t>
      </w:r>
      <w:r w:rsidRPr="004379F4">
        <w:rPr>
          <w:rFonts w:ascii="Cambria" w:hAnsi="Cambria" w:cstheme="minorHAnsi"/>
          <w:color w:val="000000" w:themeColor="text1"/>
          <w:sz w:val="20"/>
          <w:szCs w:val="20"/>
          <w:lang w:val="en-US"/>
        </w:rPr>
        <w:t>Use basic blue color frame</w:t>
      </w:r>
      <w:r>
        <w:rPr>
          <w:rFonts w:ascii="Cambria" w:hAnsi="Cambria" w:cstheme="minorHAnsi"/>
          <w:color w:val="000000" w:themeColor="text1"/>
          <w:sz w:val="20"/>
          <w:szCs w:val="20"/>
          <w:lang w:val="en-US"/>
        </w:rPr>
        <w:t xml:space="preserve"> </w:t>
      </w:r>
      <w:r w:rsidRPr="004379F4">
        <w:rPr>
          <w:rFonts w:ascii="Cambria" w:hAnsi="Cambria" w:cstheme="minorHAnsi"/>
          <w:color w:val="000000" w:themeColor="text1"/>
          <w:sz w:val="20"/>
          <w:szCs w:val="20"/>
          <w:lang w:val="en-US"/>
        </w:rPr>
        <w:t>(Cambria 10).</w:t>
      </w:r>
    </w:p>
    <w:p w:rsidR="00510621" w:rsidRPr="00FE5FD6" w:rsidRDefault="00510621" w:rsidP="00510621">
      <w:pPr>
        <w:spacing w:line="276" w:lineRule="auto"/>
        <w:ind w:right="-1"/>
        <w:rPr>
          <w:rFonts w:ascii="Cambria" w:hAnsi="Cambria" w:cstheme="minorHAnsi"/>
          <w:color w:val="000000" w:themeColor="text1"/>
          <w:sz w:val="20"/>
          <w:szCs w:val="20"/>
          <w:u w:val="single"/>
          <w:lang w:val="en-GB"/>
        </w:rPr>
      </w:pPr>
    </w:p>
    <w:p w:rsidR="00FE5FD6" w:rsidRPr="004C0384" w:rsidRDefault="00FE5FD6" w:rsidP="00CF05B9">
      <w:pPr>
        <w:pStyle w:val="09-Text"/>
      </w:pPr>
      <w:r w:rsidRPr="004C0384">
        <w:t xml:space="preserve">Tables will be inserted also in its place in the text </w:t>
      </w:r>
      <w:r>
        <w:t xml:space="preserve">with this format </w:t>
      </w:r>
      <w:r w:rsidRPr="004C0384">
        <w:t>(</w:t>
      </w:r>
      <w:r>
        <w:t xml:space="preserve">Normal table </w:t>
      </w:r>
      <w:r w:rsidRPr="004C0384">
        <w:t>1):</w:t>
      </w:r>
    </w:p>
    <w:p w:rsidR="006C21A1" w:rsidRPr="00FE5FD6" w:rsidRDefault="006C21A1" w:rsidP="006A1434">
      <w:pPr>
        <w:spacing w:line="276" w:lineRule="auto"/>
        <w:ind w:right="-1"/>
        <w:rPr>
          <w:rFonts w:ascii="Cambria" w:hAnsi="Cambria" w:cstheme="minorHAnsi"/>
          <w:color w:val="000000" w:themeColor="text1"/>
          <w:sz w:val="20"/>
          <w:szCs w:val="20"/>
          <w:u w:val="single"/>
          <w:lang w:val="en-US"/>
        </w:rPr>
      </w:pPr>
    </w:p>
    <w:tbl>
      <w:tblPr>
        <w:tblStyle w:val="Tablanormal1"/>
        <w:tblW w:w="0" w:type="auto"/>
        <w:tblLook w:val="04A0" w:firstRow="1" w:lastRow="0" w:firstColumn="1" w:lastColumn="0" w:noHBand="0" w:noVBand="1"/>
      </w:tblPr>
      <w:tblGrid>
        <w:gridCol w:w="4247"/>
        <w:gridCol w:w="4247"/>
      </w:tblGrid>
      <w:tr w:rsidR="00FE5FD6" w:rsidTr="00937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FE5FD6" w:rsidRPr="00CF05B9" w:rsidRDefault="00FE5FD6" w:rsidP="00CF05B9">
            <w:pPr>
              <w:pStyle w:val="Titlecolumn"/>
              <w:rPr>
                <w:b/>
              </w:rPr>
            </w:pPr>
            <w:r w:rsidRPr="00CF05B9">
              <w:rPr>
                <w:b/>
              </w:rPr>
              <w:t>Column title 1 (Cambria 10, bold)</w:t>
            </w:r>
          </w:p>
        </w:tc>
        <w:tc>
          <w:tcPr>
            <w:tcW w:w="4247" w:type="dxa"/>
          </w:tcPr>
          <w:p w:rsidR="00FE5FD6" w:rsidRPr="00CF05B9" w:rsidRDefault="00FE5FD6" w:rsidP="00CF05B9">
            <w:pPr>
              <w:pStyle w:val="Titlecolumn"/>
              <w:cnfStyle w:val="100000000000" w:firstRow="1" w:lastRow="0" w:firstColumn="0" w:lastColumn="0" w:oddVBand="0" w:evenVBand="0" w:oddHBand="0" w:evenHBand="0" w:firstRowFirstColumn="0" w:firstRowLastColumn="0" w:lastRowFirstColumn="0" w:lastRowLastColumn="0"/>
              <w:rPr>
                <w:b/>
              </w:rPr>
            </w:pPr>
            <w:r w:rsidRPr="00CF05B9">
              <w:rPr>
                <w:b/>
              </w:rPr>
              <w:t>Column title 2</w:t>
            </w:r>
          </w:p>
        </w:tc>
      </w:tr>
      <w:tr w:rsidR="00FE5FD6" w:rsidRPr="00AE333C" w:rsidTr="00AE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FE5FD6" w:rsidRPr="00AE333C" w:rsidRDefault="00FE5FD6" w:rsidP="00AE333C">
            <w:pPr>
              <w:rPr>
                <w:b w:val="0"/>
              </w:rPr>
            </w:pPr>
            <w:r w:rsidRPr="00AE333C">
              <w:rPr>
                <w:b w:val="0"/>
              </w:rPr>
              <w:t>Data (Cambria 10)</w:t>
            </w:r>
          </w:p>
        </w:tc>
        <w:tc>
          <w:tcPr>
            <w:tcW w:w="4247" w:type="dxa"/>
            <w:vAlign w:val="center"/>
          </w:tcPr>
          <w:p w:rsidR="00FE5FD6" w:rsidRPr="00AE333C" w:rsidRDefault="00FE5FD6" w:rsidP="00AE333C">
            <w:pPr>
              <w:cnfStyle w:val="000000100000" w:firstRow="0" w:lastRow="0" w:firstColumn="0" w:lastColumn="0" w:oddVBand="0" w:evenVBand="0" w:oddHBand="1" w:evenHBand="0" w:firstRowFirstColumn="0" w:firstRowLastColumn="0" w:lastRowFirstColumn="0" w:lastRowLastColumn="0"/>
            </w:pPr>
            <w:r w:rsidRPr="00AE333C">
              <w:t>Data</w:t>
            </w:r>
          </w:p>
        </w:tc>
      </w:tr>
      <w:tr w:rsidR="00FE5FD6" w:rsidRPr="00AE333C" w:rsidTr="00AE333C">
        <w:tc>
          <w:tcPr>
            <w:cnfStyle w:val="001000000000" w:firstRow="0" w:lastRow="0" w:firstColumn="1" w:lastColumn="0" w:oddVBand="0" w:evenVBand="0" w:oddHBand="0" w:evenHBand="0" w:firstRowFirstColumn="0" w:firstRowLastColumn="0" w:lastRowFirstColumn="0" w:lastRowLastColumn="0"/>
            <w:tcW w:w="4247" w:type="dxa"/>
            <w:vAlign w:val="center"/>
          </w:tcPr>
          <w:p w:rsidR="00FE5FD6" w:rsidRPr="00AE333C" w:rsidRDefault="00FE5FD6" w:rsidP="00AE333C">
            <w:pPr>
              <w:rPr>
                <w:b w:val="0"/>
              </w:rPr>
            </w:pPr>
            <w:r w:rsidRPr="00AE333C">
              <w:rPr>
                <w:b w:val="0"/>
              </w:rPr>
              <w:t>Data</w:t>
            </w:r>
          </w:p>
        </w:tc>
        <w:tc>
          <w:tcPr>
            <w:tcW w:w="4247" w:type="dxa"/>
            <w:vAlign w:val="center"/>
          </w:tcPr>
          <w:p w:rsidR="00FE5FD6" w:rsidRPr="00AE333C" w:rsidRDefault="00FE5FD6" w:rsidP="00AE333C">
            <w:pPr>
              <w:cnfStyle w:val="000000000000" w:firstRow="0" w:lastRow="0" w:firstColumn="0" w:lastColumn="0" w:oddVBand="0" w:evenVBand="0" w:oddHBand="0" w:evenHBand="0" w:firstRowFirstColumn="0" w:firstRowLastColumn="0" w:lastRowFirstColumn="0" w:lastRowLastColumn="0"/>
            </w:pPr>
            <w:r w:rsidRPr="00AE333C">
              <w:t>Data</w:t>
            </w:r>
          </w:p>
        </w:tc>
      </w:tr>
      <w:tr w:rsidR="00FE5FD6" w:rsidRPr="00AE333C" w:rsidTr="00AE3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FE5FD6" w:rsidRPr="00AE333C" w:rsidRDefault="00FE5FD6" w:rsidP="00AE333C">
            <w:pPr>
              <w:rPr>
                <w:b w:val="0"/>
              </w:rPr>
            </w:pPr>
            <w:r w:rsidRPr="00AE333C">
              <w:rPr>
                <w:b w:val="0"/>
              </w:rPr>
              <w:t>Data</w:t>
            </w:r>
          </w:p>
        </w:tc>
        <w:tc>
          <w:tcPr>
            <w:tcW w:w="4247" w:type="dxa"/>
            <w:vAlign w:val="center"/>
          </w:tcPr>
          <w:p w:rsidR="00FE5FD6" w:rsidRPr="00AE333C" w:rsidRDefault="00FE5FD6" w:rsidP="00AE333C">
            <w:pPr>
              <w:cnfStyle w:val="000000100000" w:firstRow="0" w:lastRow="0" w:firstColumn="0" w:lastColumn="0" w:oddVBand="0" w:evenVBand="0" w:oddHBand="1" w:evenHBand="0" w:firstRowFirstColumn="0" w:firstRowLastColumn="0" w:lastRowFirstColumn="0" w:lastRowLastColumn="0"/>
            </w:pPr>
            <w:r w:rsidRPr="00AE333C">
              <w:t>Data</w:t>
            </w:r>
          </w:p>
        </w:tc>
      </w:tr>
    </w:tbl>
    <w:p w:rsidR="00510621" w:rsidRDefault="00510621" w:rsidP="00510621">
      <w:pPr>
        <w:spacing w:line="276" w:lineRule="auto"/>
        <w:ind w:right="-1"/>
        <w:rPr>
          <w:rFonts w:ascii="Cambria" w:hAnsi="Cambria" w:cstheme="minorHAnsi"/>
          <w:color w:val="000000" w:themeColor="text1"/>
          <w:sz w:val="20"/>
          <w:szCs w:val="20"/>
          <w:u w:val="single"/>
        </w:rPr>
      </w:pPr>
    </w:p>
    <w:p w:rsidR="00B50AEC" w:rsidRDefault="00B50AEC" w:rsidP="00B50AEC">
      <w:pPr>
        <w:spacing w:line="276" w:lineRule="auto"/>
        <w:ind w:right="-1"/>
        <w:jc w:val="both"/>
        <w:rPr>
          <w:rFonts w:ascii="Cambria" w:hAnsi="Cambria" w:cstheme="minorHAnsi"/>
          <w:color w:val="000000" w:themeColor="text1"/>
          <w:sz w:val="20"/>
          <w:szCs w:val="20"/>
        </w:rPr>
      </w:pPr>
      <w:r>
        <w:rPr>
          <w:rFonts w:ascii="Cambria" w:hAnsi="Cambria" w:cstheme="minorHAnsi"/>
          <w:color w:val="000000" w:themeColor="text1"/>
          <w:sz w:val="20"/>
          <w:szCs w:val="20"/>
        </w:rPr>
        <w:t>Another sample:</w:t>
      </w:r>
    </w:p>
    <w:tbl>
      <w:tblPr>
        <w:tblStyle w:val="Tablanormal1"/>
        <w:tblW w:w="8842" w:type="dxa"/>
        <w:tblLook w:val="0420" w:firstRow="1" w:lastRow="0" w:firstColumn="0" w:lastColumn="0" w:noHBand="0" w:noVBand="1"/>
      </w:tblPr>
      <w:tblGrid>
        <w:gridCol w:w="2947"/>
        <w:gridCol w:w="2947"/>
        <w:gridCol w:w="2948"/>
      </w:tblGrid>
      <w:tr w:rsidR="00B50AEC" w:rsidTr="00CF05B9">
        <w:trPr>
          <w:cnfStyle w:val="100000000000" w:firstRow="1" w:lastRow="0" w:firstColumn="0" w:lastColumn="0" w:oddVBand="0" w:evenVBand="0" w:oddHBand="0" w:evenHBand="0" w:firstRowFirstColumn="0" w:firstRowLastColumn="0" w:lastRowFirstColumn="0" w:lastRowLastColumn="0"/>
          <w:trHeight w:val="418"/>
        </w:trPr>
        <w:tc>
          <w:tcPr>
            <w:tcW w:w="2947" w:type="dxa"/>
            <w:tcBorders>
              <w:top w:val="nil"/>
              <w:left w:val="nil"/>
              <w:bottom w:val="single" w:sz="4" w:space="0" w:color="BFBFBF" w:themeColor="background1" w:themeShade="BF"/>
              <w:right w:val="single" w:sz="4" w:space="0" w:color="BFBFBF" w:themeColor="background1" w:themeShade="BF"/>
            </w:tcBorders>
            <w:vAlign w:val="center"/>
          </w:tcPr>
          <w:p w:rsidR="00B50AEC" w:rsidRDefault="00B50AEC" w:rsidP="00937CF3">
            <w:pPr>
              <w:spacing w:line="276" w:lineRule="auto"/>
              <w:ind w:right="-1"/>
              <w:jc w:val="center"/>
              <w:rPr>
                <w:rFonts w:ascii="Cambria" w:hAnsi="Cambria" w:cstheme="minorHAnsi"/>
                <w:color w:val="000000" w:themeColor="text1"/>
                <w:sz w:val="20"/>
                <w:szCs w:val="20"/>
              </w:rPr>
            </w:pPr>
          </w:p>
        </w:tc>
        <w:tc>
          <w:tcPr>
            <w:tcW w:w="2947" w:type="dxa"/>
            <w:tcBorders>
              <w:left w:val="single" w:sz="4" w:space="0" w:color="BFBFBF" w:themeColor="background1" w:themeShade="BF"/>
            </w:tcBorders>
            <w:vAlign w:val="center"/>
          </w:tcPr>
          <w:p w:rsidR="00B50AEC" w:rsidRPr="00CF05B9" w:rsidRDefault="00B50AEC" w:rsidP="00CF05B9">
            <w:pPr>
              <w:pStyle w:val="Titlecolumn"/>
              <w:rPr>
                <w:b/>
              </w:rPr>
            </w:pPr>
            <w:r w:rsidRPr="00CF05B9">
              <w:rPr>
                <w:b/>
              </w:rPr>
              <w:t>Title 1</w:t>
            </w:r>
          </w:p>
        </w:tc>
        <w:tc>
          <w:tcPr>
            <w:tcW w:w="2948" w:type="dxa"/>
            <w:vAlign w:val="center"/>
          </w:tcPr>
          <w:p w:rsidR="00B50AEC" w:rsidRPr="00CF05B9" w:rsidRDefault="00B50AEC" w:rsidP="00CF05B9">
            <w:pPr>
              <w:pStyle w:val="Titlecolumn"/>
              <w:rPr>
                <w:b/>
              </w:rPr>
            </w:pPr>
            <w:r w:rsidRPr="00CF05B9">
              <w:rPr>
                <w:b/>
              </w:rPr>
              <w:t>Title</w:t>
            </w:r>
            <w:r w:rsidR="00CF05B9">
              <w:rPr>
                <w:b/>
              </w:rPr>
              <w:t xml:space="preserve"> 2</w:t>
            </w:r>
          </w:p>
        </w:tc>
      </w:tr>
      <w:tr w:rsidR="00B50AEC" w:rsidTr="00AE333C">
        <w:trPr>
          <w:cnfStyle w:val="000000100000" w:firstRow="0" w:lastRow="0" w:firstColumn="0" w:lastColumn="0" w:oddVBand="0" w:evenVBand="0" w:oddHBand="1" w:evenHBand="0" w:firstRowFirstColumn="0" w:firstRowLastColumn="0" w:lastRowFirstColumn="0" w:lastRowLastColumn="0"/>
          <w:trHeight w:val="443"/>
        </w:trPr>
        <w:tc>
          <w:tcPr>
            <w:tcW w:w="2947" w:type="dxa"/>
            <w:tcBorders>
              <w:top w:val="single" w:sz="4" w:space="0" w:color="BFBFBF" w:themeColor="background1" w:themeShade="BF"/>
            </w:tcBorders>
            <w:vAlign w:val="center"/>
          </w:tcPr>
          <w:p w:rsidR="00B50AEC" w:rsidRPr="00E76B02" w:rsidRDefault="00B50AEC" w:rsidP="00CF05B9">
            <w:pPr>
              <w:pStyle w:val="Titlecolumn"/>
              <w:rPr>
                <w:color w:val="000000" w:themeColor="text1"/>
              </w:rPr>
            </w:pPr>
            <w:r w:rsidRPr="00E76B02">
              <w:t>Categor</w:t>
            </w:r>
            <w:r>
              <w:t>y</w:t>
            </w:r>
            <w:r w:rsidRPr="00E76B02">
              <w:t xml:space="preserve"> 1</w:t>
            </w:r>
          </w:p>
        </w:tc>
        <w:tc>
          <w:tcPr>
            <w:tcW w:w="2947" w:type="dxa"/>
            <w:vAlign w:val="center"/>
          </w:tcPr>
          <w:p w:rsidR="00B50AEC" w:rsidRPr="00AE333C" w:rsidRDefault="00B50AEC" w:rsidP="00AE333C">
            <w:pPr>
              <w:pStyle w:val="Texttable"/>
            </w:pPr>
            <w:r w:rsidRPr="00AE333C">
              <w:t>Data</w:t>
            </w:r>
          </w:p>
        </w:tc>
        <w:tc>
          <w:tcPr>
            <w:tcW w:w="2948" w:type="dxa"/>
            <w:vAlign w:val="center"/>
          </w:tcPr>
          <w:p w:rsidR="00B50AEC" w:rsidRPr="00AE333C" w:rsidRDefault="00B50AEC" w:rsidP="00AE333C">
            <w:pPr>
              <w:pStyle w:val="Texttable"/>
            </w:pPr>
            <w:r w:rsidRPr="00AE333C">
              <w:t>Data</w:t>
            </w:r>
          </w:p>
        </w:tc>
      </w:tr>
      <w:tr w:rsidR="00B50AEC" w:rsidTr="00AE333C">
        <w:trPr>
          <w:trHeight w:val="390"/>
        </w:trPr>
        <w:tc>
          <w:tcPr>
            <w:tcW w:w="2947" w:type="dxa"/>
            <w:vAlign w:val="center"/>
          </w:tcPr>
          <w:p w:rsidR="00B50AEC" w:rsidRPr="00E76B02" w:rsidRDefault="00B50AEC" w:rsidP="00CF05B9">
            <w:pPr>
              <w:pStyle w:val="Titlecolumn"/>
              <w:rPr>
                <w:color w:val="000000" w:themeColor="text1"/>
              </w:rPr>
            </w:pPr>
            <w:r>
              <w:t>Category</w:t>
            </w:r>
            <w:r w:rsidRPr="00E76B02">
              <w:t xml:space="preserve"> 2</w:t>
            </w:r>
          </w:p>
        </w:tc>
        <w:tc>
          <w:tcPr>
            <w:tcW w:w="2947" w:type="dxa"/>
            <w:vAlign w:val="center"/>
          </w:tcPr>
          <w:p w:rsidR="00B50AEC" w:rsidRPr="00AE333C" w:rsidRDefault="00B50AEC" w:rsidP="00AE333C">
            <w:pPr>
              <w:pStyle w:val="Texttable"/>
            </w:pPr>
            <w:r w:rsidRPr="00AE333C">
              <w:t>Data</w:t>
            </w:r>
          </w:p>
        </w:tc>
        <w:tc>
          <w:tcPr>
            <w:tcW w:w="2948" w:type="dxa"/>
            <w:vAlign w:val="center"/>
          </w:tcPr>
          <w:p w:rsidR="00B50AEC" w:rsidRPr="00AE333C" w:rsidRDefault="00B50AEC" w:rsidP="00AE333C">
            <w:pPr>
              <w:pStyle w:val="Texttable"/>
            </w:pPr>
            <w:r w:rsidRPr="00AE333C">
              <w:t>Data</w:t>
            </w:r>
          </w:p>
        </w:tc>
      </w:tr>
    </w:tbl>
    <w:p w:rsidR="00B50AEC" w:rsidRPr="00E76B02" w:rsidRDefault="00B50AEC" w:rsidP="00B50AEC">
      <w:pPr>
        <w:spacing w:line="276" w:lineRule="auto"/>
        <w:ind w:right="-1"/>
        <w:rPr>
          <w:rFonts w:ascii="Cambria" w:hAnsi="Cambria" w:cstheme="minorHAnsi"/>
          <w:color w:val="000000" w:themeColor="text1"/>
          <w:sz w:val="20"/>
          <w:szCs w:val="20"/>
        </w:rPr>
      </w:pPr>
    </w:p>
    <w:p w:rsidR="00B50AEC" w:rsidRPr="004C0384" w:rsidRDefault="00B50AEC" w:rsidP="00B50AEC">
      <w:pPr>
        <w:spacing w:line="276" w:lineRule="auto"/>
        <w:ind w:right="-1"/>
        <w:rPr>
          <w:rFonts w:ascii="Cambria" w:hAnsi="Cambria" w:cstheme="minorHAnsi"/>
          <w:color w:val="000000" w:themeColor="text1"/>
          <w:sz w:val="20"/>
          <w:szCs w:val="20"/>
          <w:lang w:val="en-US"/>
        </w:rPr>
      </w:pPr>
      <w:r w:rsidRPr="004C0384">
        <w:rPr>
          <w:rFonts w:ascii="Cambria" w:hAnsi="Cambria" w:cstheme="minorHAnsi"/>
          <w:color w:val="000000" w:themeColor="text1"/>
          <w:sz w:val="20"/>
          <w:szCs w:val="20"/>
          <w:lang w:val="en-US"/>
        </w:rPr>
        <w:t>For footnotes use superscript: sample</w:t>
      </w:r>
      <w:r>
        <w:rPr>
          <w:rStyle w:val="Refdenotaalpie"/>
          <w:rFonts w:ascii="Cambria" w:hAnsi="Cambria" w:cstheme="minorHAnsi"/>
          <w:color w:val="000000" w:themeColor="text1"/>
          <w:sz w:val="20"/>
          <w:szCs w:val="20"/>
        </w:rPr>
        <w:footnoteReference w:id="1"/>
      </w:r>
      <w:r w:rsidRPr="004C0384">
        <w:rPr>
          <w:rFonts w:ascii="Cambria" w:hAnsi="Cambria" w:cstheme="minorHAnsi"/>
          <w:color w:val="000000" w:themeColor="text1"/>
          <w:sz w:val="20"/>
          <w:szCs w:val="20"/>
          <w:lang w:val="en-US"/>
        </w:rPr>
        <w:t>.</w:t>
      </w:r>
    </w:p>
    <w:p w:rsidR="00E76B02" w:rsidRPr="00B50AEC" w:rsidRDefault="00E76B02" w:rsidP="00510621">
      <w:pPr>
        <w:spacing w:line="276" w:lineRule="auto"/>
        <w:ind w:right="-1"/>
        <w:rPr>
          <w:rFonts w:ascii="Cambria" w:hAnsi="Cambria" w:cstheme="minorHAnsi"/>
          <w:color w:val="000000" w:themeColor="text1"/>
          <w:sz w:val="20"/>
          <w:szCs w:val="20"/>
          <w:lang w:val="en-US"/>
        </w:rPr>
      </w:pPr>
    </w:p>
    <w:p w:rsidR="00E76B02" w:rsidRPr="001B1F2F" w:rsidRDefault="001B1F2F" w:rsidP="00AE333C">
      <w:pPr>
        <w:pStyle w:val="08-TitleSeccions"/>
      </w:pPr>
      <w:r>
        <w:t>Reference</w:t>
      </w:r>
      <w:r w:rsidR="00E76B02" w:rsidRPr="001B1F2F">
        <w:t>s</w:t>
      </w:r>
    </w:p>
    <w:p w:rsidR="00B50AEC" w:rsidRPr="004C0384" w:rsidRDefault="00B50AEC" w:rsidP="00AE333C">
      <w:pPr>
        <w:pStyle w:val="09-Text"/>
      </w:pPr>
      <w:r w:rsidRPr="004C0384">
        <w:t>Use APA 6th edition for references</w:t>
      </w:r>
    </w:p>
    <w:p w:rsidR="002175E9" w:rsidRPr="00B50AEC" w:rsidRDefault="002175E9" w:rsidP="00B50AEC">
      <w:pPr>
        <w:spacing w:line="276" w:lineRule="auto"/>
        <w:ind w:right="-1"/>
        <w:jc w:val="both"/>
        <w:rPr>
          <w:iCs/>
          <w:sz w:val="20"/>
          <w:szCs w:val="20"/>
          <w:u w:val="single"/>
          <w:lang w:val="en-US"/>
        </w:rPr>
      </w:pPr>
    </w:p>
    <w:sectPr w:rsidR="002175E9" w:rsidRPr="00B50AEC" w:rsidSect="00B232E5">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1A" w:rsidRDefault="009D641A" w:rsidP="00E76B02">
      <w:pPr>
        <w:spacing w:after="0" w:line="240" w:lineRule="auto"/>
      </w:pPr>
      <w:r>
        <w:separator/>
      </w:r>
    </w:p>
  </w:endnote>
  <w:endnote w:type="continuationSeparator" w:id="0">
    <w:p w:rsidR="009D641A" w:rsidRDefault="009D641A" w:rsidP="00E7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708966"/>
      <w:docPartObj>
        <w:docPartGallery w:val="Page Numbers (Bottom of Page)"/>
        <w:docPartUnique/>
      </w:docPartObj>
    </w:sdtPr>
    <w:sdtEndPr/>
    <w:sdtContent>
      <w:p w:rsidR="00E65F91" w:rsidRDefault="00E65F91" w:rsidP="00765FD8">
        <w:pPr>
          <w:pStyle w:val="Piedepgina"/>
        </w:pPr>
      </w:p>
      <w:p w:rsidR="00765FD8" w:rsidRDefault="009D641A" w:rsidP="00765FD8">
        <w:pPr>
          <w:pStyle w:val="Piedepgina"/>
          <w:rPr>
            <w:color w:val="767171" w:themeColor="background2" w:themeShade="80"/>
          </w:rPr>
        </w:pPr>
      </w:p>
    </w:sdtContent>
  </w:sdt>
  <w:p w:rsidR="00510AC9" w:rsidRPr="00F966FB" w:rsidRDefault="00510AC9" w:rsidP="00510AC9">
    <w:pPr>
      <w:pStyle w:val="Piedepgina"/>
      <w:rPr>
        <w:lang w:val="en-GB"/>
      </w:rPr>
    </w:pPr>
    <w:r w:rsidRPr="00F966FB">
      <w:rPr>
        <w:color w:val="767171" w:themeColor="background2" w:themeShade="80"/>
        <w:lang w:val="en-GB"/>
      </w:rPr>
      <w:t>Title of the article</w:t>
    </w:r>
    <w:r>
      <w:rPr>
        <w:color w:val="767171" w:themeColor="background2" w:themeShade="80"/>
        <w:lang w:val="en-GB"/>
      </w:rPr>
      <w:t xml:space="preserve">, </w:t>
    </w:r>
    <w:r w:rsidRPr="00F966FB">
      <w:rPr>
        <w:color w:val="767171" w:themeColor="background2" w:themeShade="80"/>
        <w:lang w:val="en-GB"/>
      </w:rPr>
      <w:t>n</w:t>
    </w:r>
    <w:r>
      <w:rPr>
        <w:color w:val="767171" w:themeColor="background2" w:themeShade="80"/>
        <w:lang w:val="en-GB"/>
      </w:rPr>
      <w:t>.</w:t>
    </w:r>
    <w:r w:rsidRPr="00F966FB">
      <w:rPr>
        <w:color w:val="767171" w:themeColor="background2" w:themeShade="80"/>
        <w:lang w:val="en-GB"/>
      </w:rPr>
      <w:t xml:space="preserve"> 1 - 201</w:t>
    </w:r>
    <w:r>
      <w:rPr>
        <w:color w:val="767171" w:themeColor="background2" w:themeShade="80"/>
        <w:lang w:val="en-GB"/>
      </w:rPr>
      <w:t>8</w:t>
    </w:r>
    <w:r>
      <w:ptab w:relativeTo="margin" w:alignment="right" w:leader="none"/>
    </w:r>
    <w:r w:rsidRPr="00F966FB">
      <w:rPr>
        <w:color w:val="006699"/>
        <w:lang w:val="en-GB"/>
      </w:rPr>
      <w:t xml:space="preserve">/ </w:t>
    </w:r>
    <w:r w:rsidRPr="00765FD8">
      <w:rPr>
        <w:color w:val="006699"/>
      </w:rPr>
      <w:fldChar w:fldCharType="begin"/>
    </w:r>
    <w:r w:rsidRPr="00F966FB">
      <w:rPr>
        <w:color w:val="006699"/>
        <w:lang w:val="en-GB"/>
      </w:rPr>
      <w:instrText>PAGE   \* MERGEFORMAT</w:instrText>
    </w:r>
    <w:r w:rsidRPr="00765FD8">
      <w:rPr>
        <w:color w:val="006699"/>
      </w:rPr>
      <w:fldChar w:fldCharType="separate"/>
    </w:r>
    <w:r w:rsidR="006829E4">
      <w:rPr>
        <w:noProof/>
        <w:color w:val="006699"/>
        <w:lang w:val="en-GB"/>
      </w:rPr>
      <w:t>4</w:t>
    </w:r>
    <w:r w:rsidRPr="00765FD8">
      <w:rPr>
        <w:color w:val="006699"/>
      </w:rPr>
      <w:fldChar w:fldCharType="end"/>
    </w:r>
  </w:p>
  <w:p w:rsidR="00765FD8" w:rsidRPr="00765FD8" w:rsidRDefault="00B701A7" w:rsidP="00765FD8">
    <w:pPr>
      <w:pStyle w:val="Piedepgina"/>
      <w:rPr>
        <w:color w:val="767171" w:themeColor="background2" w:themeShade="80"/>
      </w:rPr>
    </w:pPr>
    <w:r>
      <w:rPr>
        <w:noProof/>
        <w:color w:val="767171" w:themeColor="background2" w:themeShade="80"/>
        <w:lang w:val="ca-ES" w:eastAsia="ca-ES"/>
      </w:rPr>
      <w:drawing>
        <wp:anchor distT="0" distB="0" distL="114300" distR="114300" simplePos="0" relativeHeight="251671552" behindDoc="0" locked="0" layoutInCell="1" allowOverlap="1" wp14:anchorId="648D7796" wp14:editId="2231AF1A">
          <wp:simplePos x="0" y="0"/>
          <wp:positionH relativeFrom="margin">
            <wp:posOffset>5120640</wp:posOffset>
          </wp:positionH>
          <wp:positionV relativeFrom="paragraph">
            <wp:posOffset>29413</wp:posOffset>
          </wp:positionV>
          <wp:extent cx="399415" cy="193675"/>
          <wp:effectExtent l="0" t="0" r="63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urnal_Imagotipo-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 cy="193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1E" w:rsidRPr="00F966FB" w:rsidRDefault="00B1441E" w:rsidP="00B1441E">
    <w:pPr>
      <w:pStyle w:val="Piedepgina"/>
      <w:rPr>
        <w:lang w:val="en-GB"/>
      </w:rPr>
    </w:pPr>
    <w:r w:rsidRPr="00F966FB">
      <w:rPr>
        <w:color w:val="767171" w:themeColor="background2" w:themeShade="80"/>
        <w:lang w:val="en-GB"/>
      </w:rPr>
      <w:t>Title of the article</w:t>
    </w:r>
    <w:r>
      <w:rPr>
        <w:color w:val="767171" w:themeColor="background2" w:themeShade="80"/>
        <w:lang w:val="en-GB"/>
      </w:rPr>
      <w:t xml:space="preserve">, </w:t>
    </w:r>
    <w:r w:rsidRPr="00F966FB">
      <w:rPr>
        <w:color w:val="767171" w:themeColor="background2" w:themeShade="80"/>
        <w:lang w:val="en-GB"/>
      </w:rPr>
      <w:t>n</w:t>
    </w:r>
    <w:r>
      <w:rPr>
        <w:color w:val="767171" w:themeColor="background2" w:themeShade="80"/>
        <w:lang w:val="en-GB"/>
      </w:rPr>
      <w:t>.</w:t>
    </w:r>
    <w:r w:rsidRPr="00F966FB">
      <w:rPr>
        <w:color w:val="767171" w:themeColor="background2" w:themeShade="80"/>
        <w:lang w:val="en-GB"/>
      </w:rPr>
      <w:t xml:space="preserve"> 1 - 201</w:t>
    </w:r>
    <w:r>
      <w:rPr>
        <w:color w:val="767171" w:themeColor="background2" w:themeShade="80"/>
        <w:lang w:val="en-GB"/>
      </w:rPr>
      <w:t>8</w:t>
    </w:r>
    <w:r>
      <w:ptab w:relativeTo="margin" w:alignment="right" w:leader="none"/>
    </w:r>
    <w:r w:rsidRPr="00F966FB">
      <w:rPr>
        <w:color w:val="006699"/>
        <w:lang w:val="en-GB"/>
      </w:rPr>
      <w:t xml:space="preserve">/ </w:t>
    </w:r>
    <w:r w:rsidRPr="00765FD8">
      <w:rPr>
        <w:color w:val="006699"/>
      </w:rPr>
      <w:fldChar w:fldCharType="begin"/>
    </w:r>
    <w:r w:rsidRPr="00F966FB">
      <w:rPr>
        <w:color w:val="006699"/>
        <w:lang w:val="en-GB"/>
      </w:rPr>
      <w:instrText>PAGE   \* MERGEFORMAT</w:instrText>
    </w:r>
    <w:r w:rsidRPr="00765FD8">
      <w:rPr>
        <w:color w:val="006699"/>
      </w:rPr>
      <w:fldChar w:fldCharType="separate"/>
    </w:r>
    <w:r w:rsidR="006829E4">
      <w:rPr>
        <w:noProof/>
        <w:color w:val="006699"/>
        <w:lang w:val="en-GB"/>
      </w:rPr>
      <w:t>3</w:t>
    </w:r>
    <w:r w:rsidRPr="00765FD8">
      <w:rPr>
        <w:color w:val="00669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6D" w:rsidRDefault="00747C6D" w:rsidP="00765FD8">
    <w:pPr>
      <w:pStyle w:val="Piedepgina"/>
      <w:rPr>
        <w:color w:val="767171" w:themeColor="background2" w:themeShade="80"/>
      </w:rPr>
    </w:pPr>
  </w:p>
  <w:p w:rsidR="00747C6D" w:rsidRDefault="00747C6D" w:rsidP="00765FD8">
    <w:pPr>
      <w:pStyle w:val="Piedepgina"/>
      <w:rPr>
        <w:color w:val="767171" w:themeColor="background2" w:themeShade="80"/>
      </w:rPr>
    </w:pPr>
  </w:p>
  <w:p w:rsidR="00765FD8" w:rsidRPr="00200E16" w:rsidRDefault="0007682E" w:rsidP="00765FD8">
    <w:pPr>
      <w:pStyle w:val="Piedepgina"/>
      <w:rPr>
        <w:color w:val="767171" w:themeColor="background2" w:themeShade="80"/>
        <w:lang w:val="en-GB"/>
      </w:rPr>
    </w:pPr>
    <w:r>
      <w:rPr>
        <w:noProof/>
        <w:color w:val="767171" w:themeColor="background2" w:themeShade="80"/>
        <w:lang w:val="ca-ES" w:eastAsia="ca-ES"/>
      </w:rPr>
      <w:drawing>
        <wp:anchor distT="0" distB="0" distL="114300" distR="114300" simplePos="0" relativeHeight="251669504" behindDoc="0" locked="0" layoutInCell="1" allowOverlap="1" wp14:anchorId="0CB2A8C8" wp14:editId="3D01B375">
          <wp:simplePos x="0" y="0"/>
          <wp:positionH relativeFrom="margin">
            <wp:posOffset>5120005</wp:posOffset>
          </wp:positionH>
          <wp:positionV relativeFrom="paragraph">
            <wp:posOffset>196418</wp:posOffset>
          </wp:positionV>
          <wp:extent cx="399415" cy="193675"/>
          <wp:effectExtent l="0" t="0" r="63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urnal_Imagotipo-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 cy="193675"/>
                  </a:xfrm>
                  <a:prstGeom prst="rect">
                    <a:avLst/>
                  </a:prstGeom>
                </pic:spPr>
              </pic:pic>
            </a:graphicData>
          </a:graphic>
          <wp14:sizeRelH relativeFrom="margin">
            <wp14:pctWidth>0</wp14:pctWidth>
          </wp14:sizeRelH>
          <wp14:sizeRelV relativeFrom="margin">
            <wp14:pctHeight>0</wp14:pctHeight>
          </wp14:sizeRelV>
        </wp:anchor>
      </w:drawing>
    </w:r>
    <w:r w:rsidR="00200E16" w:rsidRPr="00200E16">
      <w:rPr>
        <w:color w:val="767171" w:themeColor="background2" w:themeShade="80"/>
        <w:lang w:val="en-GB"/>
      </w:rPr>
      <w:t xml:space="preserve">Journal of </w:t>
    </w:r>
    <w:r w:rsidR="00200E16">
      <w:rPr>
        <w:color w:val="767171" w:themeColor="background2" w:themeShade="80"/>
        <w:lang w:val="en-GB"/>
      </w:rPr>
      <w:t>L</w:t>
    </w:r>
    <w:r w:rsidR="00200E16" w:rsidRPr="00200E16">
      <w:rPr>
        <w:color w:val="767171" w:themeColor="background2" w:themeShade="80"/>
        <w:lang w:val="en-GB"/>
      </w:rPr>
      <w:t xml:space="preserve">iterary </w:t>
    </w:r>
    <w:r w:rsidR="00765FD8" w:rsidRPr="00200E16">
      <w:rPr>
        <w:color w:val="767171" w:themeColor="background2" w:themeShade="80"/>
        <w:lang w:val="en-GB"/>
      </w:rPr>
      <w:t xml:space="preserve"> </w:t>
    </w:r>
    <w:r w:rsidR="00200E16">
      <w:rPr>
        <w:color w:val="767171" w:themeColor="background2" w:themeShade="80"/>
        <w:lang w:val="en-GB"/>
      </w:rPr>
      <w:t>Education</w:t>
    </w:r>
    <w:r w:rsidR="00765FD8" w:rsidRPr="00200E16">
      <w:rPr>
        <w:color w:val="767171" w:themeColor="background2" w:themeShade="80"/>
        <w:lang w:val="en-GB"/>
      </w:rPr>
      <w:t>/ ISSN XXXX -XXXX / n.</w:t>
    </w:r>
    <w:r w:rsidR="00200E16">
      <w:rPr>
        <w:color w:val="767171" w:themeColor="background2" w:themeShade="80"/>
        <w:lang w:val="en-GB"/>
      </w:rPr>
      <w:t xml:space="preserve"> 1 - 2018</w:t>
    </w:r>
    <w:r w:rsidR="00765FD8">
      <w:ptab w:relativeTo="margin" w:alignment="right" w:leader="none"/>
    </w:r>
    <w:r w:rsidR="00765FD8" w:rsidRPr="00200E16">
      <w:rPr>
        <w:color w:val="006699"/>
        <w:lang w:val="en-GB"/>
      </w:rPr>
      <w:t xml:space="preserve">/ </w:t>
    </w:r>
    <w:r w:rsidR="00765FD8" w:rsidRPr="00765FD8">
      <w:rPr>
        <w:color w:val="006699"/>
      </w:rPr>
      <w:fldChar w:fldCharType="begin"/>
    </w:r>
    <w:r w:rsidR="00765FD8" w:rsidRPr="00200E16">
      <w:rPr>
        <w:color w:val="006699"/>
        <w:lang w:val="en-GB"/>
      </w:rPr>
      <w:instrText>PAGE   \* MERGEFORMAT</w:instrText>
    </w:r>
    <w:r w:rsidR="00765FD8" w:rsidRPr="00765FD8">
      <w:rPr>
        <w:color w:val="006699"/>
      </w:rPr>
      <w:fldChar w:fldCharType="separate"/>
    </w:r>
    <w:r w:rsidR="006829E4">
      <w:rPr>
        <w:noProof/>
        <w:color w:val="006699"/>
        <w:lang w:val="en-GB"/>
      </w:rPr>
      <w:t>1</w:t>
    </w:r>
    <w:r w:rsidR="00765FD8" w:rsidRPr="00765FD8">
      <w:rPr>
        <w:color w:val="00669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1A" w:rsidRDefault="009D641A" w:rsidP="00E76B02">
      <w:pPr>
        <w:spacing w:after="0" w:line="240" w:lineRule="auto"/>
      </w:pPr>
      <w:r>
        <w:separator/>
      </w:r>
    </w:p>
  </w:footnote>
  <w:footnote w:type="continuationSeparator" w:id="0">
    <w:p w:rsidR="009D641A" w:rsidRDefault="009D641A" w:rsidP="00E76B02">
      <w:pPr>
        <w:spacing w:after="0" w:line="240" w:lineRule="auto"/>
      </w:pPr>
      <w:r>
        <w:continuationSeparator/>
      </w:r>
    </w:p>
  </w:footnote>
  <w:footnote w:id="1">
    <w:p w:rsidR="00B50AEC" w:rsidRDefault="00B50AEC" w:rsidP="00B50AEC">
      <w:pPr>
        <w:pStyle w:val="Textonotapie"/>
      </w:pPr>
      <w:r>
        <w:rPr>
          <w:rStyle w:val="Refdenotaalpie"/>
        </w:rPr>
        <w:footnoteRef/>
      </w:r>
      <w:r>
        <w:t xml:space="preserve"> </w:t>
      </w:r>
      <w:r w:rsidR="00E05DBB">
        <w:rPr>
          <w:rStyle w:val="FootnoteCar"/>
        </w:rPr>
        <w:t>This is a footnote.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E5" w:rsidRPr="002D24BF" w:rsidRDefault="002D24BF" w:rsidP="00B232E5">
    <w:pPr>
      <w:pStyle w:val="Encabezado"/>
      <w:spacing w:line="276" w:lineRule="auto"/>
      <w:jc w:val="right"/>
      <w:rPr>
        <w:color w:val="808080" w:themeColor="background1" w:themeShade="80"/>
        <w:lang w:val="en-GB"/>
      </w:rPr>
    </w:pPr>
    <w:r w:rsidRPr="002D24BF">
      <w:rPr>
        <w:color w:val="808080" w:themeColor="background1" w:themeShade="80"/>
        <w:lang w:val="en-GB"/>
      </w:rPr>
      <w:t>Author Name</w:t>
    </w:r>
    <w:r w:rsidR="00B232E5" w:rsidRPr="002D24BF">
      <w:rPr>
        <w:color w:val="808080" w:themeColor="background1" w:themeShade="80"/>
        <w:lang w:val="en-GB"/>
      </w:rPr>
      <w:t xml:space="preserve"> 1, </w:t>
    </w:r>
    <w:r w:rsidRPr="002D24BF">
      <w:rPr>
        <w:color w:val="808080" w:themeColor="background1" w:themeShade="80"/>
        <w:lang w:val="en-GB"/>
      </w:rPr>
      <w:t xml:space="preserve">Author Name </w:t>
    </w:r>
    <w:r w:rsidR="00B232E5" w:rsidRPr="002D24BF">
      <w:rPr>
        <w:color w:val="808080" w:themeColor="background1" w:themeShade="80"/>
        <w:lang w:val="en-GB"/>
      </w:rPr>
      <w:t>2</w:t>
    </w:r>
    <w:r w:rsidR="006A1434" w:rsidRPr="002D24BF">
      <w:rPr>
        <w:color w:val="808080" w:themeColor="background1" w:themeShade="80"/>
        <w:lang w:val="en-GB"/>
      </w:rPr>
      <w:t xml:space="preserve"> (Calibri 11)</w:t>
    </w:r>
  </w:p>
  <w:p w:rsidR="00B232E5" w:rsidRPr="002D24BF" w:rsidRDefault="00B232E5" w:rsidP="00B232E5">
    <w:pPr>
      <w:pStyle w:val="Encabezado"/>
      <w:rPr>
        <w:lang w:val="en-GB"/>
      </w:rPr>
    </w:pPr>
    <w:r>
      <w:rPr>
        <w:noProof/>
        <w:lang w:val="ca-ES" w:eastAsia="ca-ES"/>
      </w:rPr>
      <mc:AlternateContent>
        <mc:Choice Requires="wps">
          <w:drawing>
            <wp:anchor distT="0" distB="0" distL="114300" distR="114300" simplePos="0" relativeHeight="251667456" behindDoc="0" locked="0" layoutInCell="1" allowOverlap="1" wp14:anchorId="203E1886" wp14:editId="093F960A">
              <wp:simplePos x="0" y="0"/>
              <wp:positionH relativeFrom="margin">
                <wp:align>left</wp:align>
              </wp:positionH>
              <wp:positionV relativeFrom="paragraph">
                <wp:posOffset>72176</wp:posOffset>
              </wp:positionV>
              <wp:extent cx="5393932" cy="10122"/>
              <wp:effectExtent l="0" t="0" r="35560" b="28575"/>
              <wp:wrapNone/>
              <wp:docPr id="8" name="Conector recto 8"/>
              <wp:cNvGraphicFramePr/>
              <a:graphic xmlns:a="http://schemas.openxmlformats.org/drawingml/2006/main">
                <a:graphicData uri="http://schemas.microsoft.com/office/word/2010/wordprocessingShape">
                  <wps:wsp>
                    <wps:cNvCnPr/>
                    <wps:spPr>
                      <a:xfrm flipV="1">
                        <a:off x="0" y="0"/>
                        <a:ext cx="5393932" cy="10122"/>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12E85" id="Conector recto 8"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2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" strokecolor="#5b9bd5 [3204]" strokeweight=".5pt">
              <v:stroke joinstyle="miter"/>
              <w10:wrap anchorx="margin"/>
            </v:line>
          </w:pict>
        </mc:Fallback>
      </mc:AlternateContent>
    </w:r>
  </w:p>
  <w:p w:rsidR="00B232E5" w:rsidRPr="002D24BF" w:rsidRDefault="00B232E5" w:rsidP="00B232E5">
    <w:pPr>
      <w:pStyle w:val="Encabezado"/>
      <w:rPr>
        <w:lang w:val="en-GB"/>
      </w:rPr>
    </w:pPr>
  </w:p>
  <w:p w:rsidR="00B232E5" w:rsidRPr="002D24BF" w:rsidRDefault="00B232E5" w:rsidP="00B232E5">
    <w:pPr>
      <w:pStyle w:val="Encabezado"/>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C9" w:rsidRPr="00F966FB" w:rsidRDefault="00510AC9" w:rsidP="00510AC9">
    <w:pPr>
      <w:pStyle w:val="Encabezado"/>
      <w:spacing w:line="276" w:lineRule="auto"/>
      <w:jc w:val="right"/>
      <w:rPr>
        <w:color w:val="808080" w:themeColor="background1" w:themeShade="80"/>
        <w:lang w:val="en-GB"/>
      </w:rPr>
    </w:pPr>
    <w:r w:rsidRPr="00F966FB">
      <w:rPr>
        <w:color w:val="767171" w:themeColor="background2" w:themeShade="80"/>
        <w:lang w:val="en-GB"/>
      </w:rPr>
      <w:t>Title of the article</w:t>
    </w:r>
    <w:r w:rsidRPr="00F966FB">
      <w:rPr>
        <w:color w:val="808080" w:themeColor="background1" w:themeShade="80"/>
        <w:lang w:val="en-GB"/>
      </w:rPr>
      <w:t xml:space="preserve"> (Calibri 11, </w:t>
    </w:r>
    <w:r>
      <w:rPr>
        <w:color w:val="808080" w:themeColor="background1" w:themeShade="80"/>
        <w:lang w:val="en-GB"/>
      </w:rPr>
      <w:t>grey colour</w:t>
    </w:r>
    <w:r w:rsidRPr="00F966FB">
      <w:rPr>
        <w:color w:val="808080" w:themeColor="background1" w:themeShade="80"/>
        <w:lang w:val="en-GB"/>
      </w:rPr>
      <w:t>)</w:t>
    </w:r>
  </w:p>
  <w:p w:rsidR="00B232E5" w:rsidRPr="00510AC9" w:rsidRDefault="00B232E5">
    <w:pPr>
      <w:pStyle w:val="Encabezado"/>
      <w:rPr>
        <w:lang w:val="en-GB"/>
      </w:rPr>
    </w:pPr>
    <w:r>
      <w:rPr>
        <w:noProof/>
        <w:lang w:val="ca-ES" w:eastAsia="ca-ES"/>
      </w:rPr>
      <mc:AlternateContent>
        <mc:Choice Requires="wps">
          <w:drawing>
            <wp:anchor distT="0" distB="0" distL="114300" distR="114300" simplePos="0" relativeHeight="251659264" behindDoc="0" locked="0" layoutInCell="1" allowOverlap="1" wp14:anchorId="676BAA70" wp14:editId="28767C5B">
              <wp:simplePos x="0" y="0"/>
              <wp:positionH relativeFrom="margin">
                <wp:align>left</wp:align>
              </wp:positionH>
              <wp:positionV relativeFrom="paragraph">
                <wp:posOffset>72176</wp:posOffset>
              </wp:positionV>
              <wp:extent cx="5393932" cy="10122"/>
              <wp:effectExtent l="0" t="0" r="35560" b="28575"/>
              <wp:wrapNone/>
              <wp:docPr id="4" name="Conector recto 4"/>
              <wp:cNvGraphicFramePr/>
              <a:graphic xmlns:a="http://schemas.openxmlformats.org/drawingml/2006/main">
                <a:graphicData uri="http://schemas.microsoft.com/office/word/2010/wordprocessingShape">
                  <wps:wsp>
                    <wps:cNvCnPr/>
                    <wps:spPr>
                      <a:xfrm flipV="1">
                        <a:off x="0" y="0"/>
                        <a:ext cx="5393932" cy="10122"/>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F57B9" id="Conector recto 4"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7pt" to="42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" strokecolor="#5b9bd5 [3204]" strokeweight=".5pt">
              <v:stroke joinstyle="miter"/>
              <w10:wrap anchorx="margin"/>
            </v:line>
          </w:pict>
        </mc:Fallback>
      </mc:AlternateContent>
    </w:r>
  </w:p>
  <w:p w:rsidR="002175E9" w:rsidRPr="00510AC9" w:rsidRDefault="002175E9">
    <w:pPr>
      <w:pStyle w:val="Encabezado"/>
      <w:rPr>
        <w:lang w:val="en-GB"/>
      </w:rPr>
    </w:pPr>
  </w:p>
  <w:p w:rsidR="00B232E5" w:rsidRPr="00510AC9" w:rsidRDefault="00B232E5">
    <w:pPr>
      <w:pStyle w:val="Encabezado"/>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2E5" w:rsidRDefault="00B81C25" w:rsidP="00B232E5">
    <w:pPr>
      <w:pStyle w:val="Encabezado"/>
      <w:spacing w:line="276" w:lineRule="auto"/>
      <w:jc w:val="right"/>
      <w:rPr>
        <w:color w:val="006699"/>
        <w:sz w:val="24"/>
        <w:szCs w:val="24"/>
      </w:rPr>
    </w:pPr>
    <w:r>
      <w:rPr>
        <w:noProof/>
        <w:color w:val="006699"/>
        <w:sz w:val="24"/>
        <w:szCs w:val="24"/>
        <w:lang w:val="ca-ES" w:eastAsia="ca-ES"/>
      </w:rPr>
      <w:drawing>
        <wp:anchor distT="0" distB="0" distL="114300" distR="114300" simplePos="0" relativeHeight="251668480" behindDoc="0" locked="0" layoutInCell="1" allowOverlap="1" wp14:anchorId="4E93463C" wp14:editId="02FA3A8D">
          <wp:simplePos x="0" y="0"/>
          <wp:positionH relativeFrom="margin">
            <wp:posOffset>-60960</wp:posOffset>
          </wp:positionH>
          <wp:positionV relativeFrom="paragraph">
            <wp:posOffset>-304165</wp:posOffset>
          </wp:positionV>
          <wp:extent cx="1524000" cy="102679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urnal_Logo_Vertical-01.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026795"/>
                  </a:xfrm>
                  <a:prstGeom prst="rect">
                    <a:avLst/>
                  </a:prstGeom>
                </pic:spPr>
              </pic:pic>
            </a:graphicData>
          </a:graphic>
          <wp14:sizeRelH relativeFrom="margin">
            <wp14:pctWidth>0</wp14:pctWidth>
          </wp14:sizeRelH>
          <wp14:sizeRelV relativeFrom="margin">
            <wp14:pctHeight>0</wp14:pctHeight>
          </wp14:sizeRelV>
        </wp:anchor>
      </w:drawing>
    </w:r>
  </w:p>
  <w:p w:rsidR="00FE5FD6" w:rsidRPr="004379F4" w:rsidRDefault="00FE5FD6" w:rsidP="00FE5FD6">
    <w:pPr>
      <w:pStyle w:val="Encabezado"/>
      <w:spacing w:line="276" w:lineRule="auto"/>
      <w:jc w:val="right"/>
      <w:rPr>
        <w:color w:val="006699"/>
        <w:sz w:val="24"/>
        <w:szCs w:val="24"/>
        <w:lang w:val="en-US"/>
      </w:rPr>
    </w:pPr>
    <w:r>
      <w:rPr>
        <w:color w:val="006699"/>
        <w:sz w:val="24"/>
        <w:szCs w:val="24"/>
        <w:lang w:val="en-US"/>
      </w:rPr>
      <w:t xml:space="preserve">JOURNAL OF LITERARY EDUCATION </w:t>
    </w:r>
    <w:r w:rsidRPr="004379F4">
      <w:rPr>
        <w:color w:val="006699"/>
        <w:sz w:val="24"/>
        <w:szCs w:val="24"/>
        <w:lang w:val="en-US"/>
      </w:rPr>
      <w:t>(Calibri 12)</w:t>
    </w:r>
  </w:p>
  <w:p w:rsidR="00FE5FD6" w:rsidRPr="004379F4" w:rsidRDefault="00FE5FD6" w:rsidP="00FE5FD6">
    <w:pPr>
      <w:pStyle w:val="Encabezado"/>
      <w:spacing w:line="276" w:lineRule="auto"/>
      <w:jc w:val="right"/>
      <w:rPr>
        <w:color w:val="808080" w:themeColor="background1" w:themeShade="80"/>
        <w:lang w:val="en-US"/>
      </w:rPr>
    </w:pPr>
    <w:r w:rsidRPr="004379F4">
      <w:rPr>
        <w:color w:val="808080" w:themeColor="background1" w:themeShade="80"/>
        <w:lang w:val="en-US"/>
      </w:rPr>
      <w:t>Received: xx/xx/xxxx – Accepted: xx/xx/xxxx (Calibri 11)</w:t>
    </w:r>
  </w:p>
  <w:p w:rsidR="00B232E5" w:rsidRPr="00FE5FD6" w:rsidRDefault="00B232E5" w:rsidP="00B232E5">
    <w:pPr>
      <w:pStyle w:val="Encabezado"/>
      <w:rPr>
        <w:lang w:val="en-GB"/>
      </w:rPr>
    </w:pPr>
    <w:r>
      <w:rPr>
        <w:noProof/>
        <w:lang w:val="ca-ES" w:eastAsia="ca-ES"/>
      </w:rPr>
      <mc:AlternateContent>
        <mc:Choice Requires="wps">
          <w:drawing>
            <wp:anchor distT="0" distB="0" distL="114300" distR="114300" simplePos="0" relativeHeight="251663360" behindDoc="0" locked="0" layoutInCell="1" allowOverlap="1" wp14:anchorId="54A4E307" wp14:editId="54A6590A">
              <wp:simplePos x="0" y="0"/>
              <wp:positionH relativeFrom="margin">
                <wp:align>left</wp:align>
              </wp:positionH>
              <wp:positionV relativeFrom="paragraph">
                <wp:posOffset>102477</wp:posOffset>
              </wp:positionV>
              <wp:extent cx="5393932" cy="10122"/>
              <wp:effectExtent l="0" t="0" r="35560" b="28575"/>
              <wp:wrapNone/>
              <wp:docPr id="6" name="Conector recto 6"/>
              <wp:cNvGraphicFramePr/>
              <a:graphic xmlns:a="http://schemas.openxmlformats.org/drawingml/2006/main">
                <a:graphicData uri="http://schemas.microsoft.com/office/word/2010/wordprocessingShape">
                  <wps:wsp>
                    <wps:cNvCnPr/>
                    <wps:spPr>
                      <a:xfrm flipV="1">
                        <a:off x="0" y="0"/>
                        <a:ext cx="5393932" cy="10122"/>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4A87B" id="Conector recto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05pt" to="424.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" strokecolor="#5b9bd5 [3204]" strokeweight=".5pt">
              <v:stroke joinstyle="miter"/>
              <w10:wrap anchorx="margin"/>
            </v:line>
          </w:pict>
        </mc:Fallback>
      </mc:AlternateContent>
    </w:r>
    <w:r w:rsidR="00FE5FD6">
      <w:rPr>
        <w:lang w:val="en-GB"/>
      </w:rPr>
      <w:tab/>
    </w:r>
  </w:p>
  <w:p w:rsidR="00B232E5" w:rsidRPr="00FE5FD6" w:rsidRDefault="00B232E5">
    <w:pPr>
      <w:pStyle w:val="Encabezado"/>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FFD"/>
    <w:multiLevelType w:val="multilevel"/>
    <w:tmpl w:val="3D1E306E"/>
    <w:lvl w:ilvl="0">
      <w:start w:val="1"/>
      <w:numFmt w:val="decimal"/>
      <w:lvlText w:val="%1"/>
      <w:lvlJc w:val="left"/>
      <w:pPr>
        <w:ind w:left="435" w:hanging="435"/>
      </w:pPr>
      <w:rPr>
        <w:rFonts w:hint="default"/>
        <w:color w:val="02B7CA"/>
        <w:u w:val="single"/>
      </w:rPr>
    </w:lvl>
    <w:lvl w:ilvl="1">
      <w:start w:val="1"/>
      <w:numFmt w:val="decimal"/>
      <w:lvlText w:val="%1.%2"/>
      <w:lvlJc w:val="left"/>
      <w:pPr>
        <w:ind w:left="719" w:hanging="435"/>
      </w:pPr>
      <w:rPr>
        <w:rFonts w:hint="default"/>
        <w:color w:val="02B7CA"/>
        <w:u w:val="single"/>
      </w:rPr>
    </w:lvl>
    <w:lvl w:ilvl="2">
      <w:start w:val="1"/>
      <w:numFmt w:val="decimal"/>
      <w:lvlText w:val="%1.%2.%3"/>
      <w:lvlJc w:val="left"/>
      <w:pPr>
        <w:ind w:left="1288" w:hanging="720"/>
      </w:pPr>
      <w:rPr>
        <w:rFonts w:hint="default"/>
        <w:color w:val="02B7CA"/>
        <w:u w:val="single"/>
      </w:rPr>
    </w:lvl>
    <w:lvl w:ilvl="3">
      <w:start w:val="1"/>
      <w:numFmt w:val="decimal"/>
      <w:lvlText w:val="%1.%2.%3.%4"/>
      <w:lvlJc w:val="left"/>
      <w:pPr>
        <w:ind w:left="1572" w:hanging="720"/>
      </w:pPr>
      <w:rPr>
        <w:rFonts w:hint="default"/>
        <w:color w:val="02B7CA"/>
        <w:u w:val="single"/>
      </w:rPr>
    </w:lvl>
    <w:lvl w:ilvl="4">
      <w:start w:val="1"/>
      <w:numFmt w:val="decimal"/>
      <w:lvlText w:val="%1.%2.%3.%4.%5"/>
      <w:lvlJc w:val="left"/>
      <w:pPr>
        <w:ind w:left="2216" w:hanging="1080"/>
      </w:pPr>
      <w:rPr>
        <w:rFonts w:hint="default"/>
        <w:color w:val="02B7CA"/>
        <w:u w:val="single"/>
      </w:rPr>
    </w:lvl>
    <w:lvl w:ilvl="5">
      <w:start w:val="1"/>
      <w:numFmt w:val="decimal"/>
      <w:lvlText w:val="%1.%2.%3.%4.%5.%6"/>
      <w:lvlJc w:val="left"/>
      <w:pPr>
        <w:ind w:left="2500" w:hanging="1080"/>
      </w:pPr>
      <w:rPr>
        <w:rFonts w:hint="default"/>
        <w:color w:val="02B7CA"/>
        <w:u w:val="single"/>
      </w:rPr>
    </w:lvl>
    <w:lvl w:ilvl="6">
      <w:start w:val="1"/>
      <w:numFmt w:val="decimal"/>
      <w:lvlText w:val="%1.%2.%3.%4.%5.%6.%7"/>
      <w:lvlJc w:val="left"/>
      <w:pPr>
        <w:ind w:left="3144" w:hanging="1440"/>
      </w:pPr>
      <w:rPr>
        <w:rFonts w:hint="default"/>
        <w:color w:val="02B7CA"/>
        <w:u w:val="single"/>
      </w:rPr>
    </w:lvl>
    <w:lvl w:ilvl="7">
      <w:start w:val="1"/>
      <w:numFmt w:val="decimal"/>
      <w:lvlText w:val="%1.%2.%3.%4.%5.%6.%7.%8"/>
      <w:lvlJc w:val="left"/>
      <w:pPr>
        <w:ind w:left="3428" w:hanging="1440"/>
      </w:pPr>
      <w:rPr>
        <w:rFonts w:hint="default"/>
        <w:color w:val="02B7CA"/>
        <w:u w:val="single"/>
      </w:rPr>
    </w:lvl>
    <w:lvl w:ilvl="8">
      <w:start w:val="1"/>
      <w:numFmt w:val="decimal"/>
      <w:lvlText w:val="%1.%2.%3.%4.%5.%6.%7.%8.%9"/>
      <w:lvlJc w:val="left"/>
      <w:pPr>
        <w:ind w:left="4072" w:hanging="1800"/>
      </w:pPr>
      <w:rPr>
        <w:rFonts w:hint="default"/>
        <w:color w:val="02B7CA"/>
        <w:u w:val="single"/>
      </w:rPr>
    </w:lvl>
  </w:abstractNum>
  <w:abstractNum w:abstractNumId="1" w15:restartNumberingAfterBreak="0">
    <w:nsid w:val="0EEB7457"/>
    <w:multiLevelType w:val="hybridMultilevel"/>
    <w:tmpl w:val="13949180"/>
    <w:lvl w:ilvl="0" w:tplc="0C0A000F">
      <w:start w:val="1"/>
      <w:numFmt w:val="decimal"/>
      <w:lvlText w:val="%1."/>
      <w:lvlJc w:val="left"/>
      <w:pPr>
        <w:ind w:left="720" w:hanging="360"/>
      </w:pPr>
      <w:rPr>
        <w:rFonts w:hint="default"/>
        <w:color w:val="0066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C35F2D"/>
    <w:multiLevelType w:val="hybridMultilevel"/>
    <w:tmpl w:val="6D48C48A"/>
    <w:lvl w:ilvl="0" w:tplc="17E87E2A">
      <w:start w:val="1"/>
      <w:numFmt w:val="bullet"/>
      <w:lvlText w:val=""/>
      <w:lvlJc w:val="left"/>
      <w:pPr>
        <w:ind w:left="720" w:hanging="360"/>
      </w:pPr>
      <w:rPr>
        <w:rFonts w:ascii="Symbol" w:hAnsi="Symbol" w:hint="default"/>
        <w:color w:val="0066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A1B2D"/>
    <w:multiLevelType w:val="hybridMultilevel"/>
    <w:tmpl w:val="A1360B36"/>
    <w:lvl w:ilvl="0" w:tplc="7C486EFE">
      <w:start w:val="1"/>
      <w:numFmt w:val="decimal"/>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5C3EF2"/>
    <w:multiLevelType w:val="hybridMultilevel"/>
    <w:tmpl w:val="1A523D64"/>
    <w:lvl w:ilvl="0" w:tplc="0C0A0017">
      <w:start w:val="1"/>
      <w:numFmt w:val="lowerLetter"/>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49199A"/>
    <w:multiLevelType w:val="hybridMultilevel"/>
    <w:tmpl w:val="A1360B36"/>
    <w:lvl w:ilvl="0" w:tplc="7C486EFE">
      <w:start w:val="1"/>
      <w:numFmt w:val="decimal"/>
      <w:lvlText w:val="%1."/>
      <w:lvlJc w:val="left"/>
      <w:pPr>
        <w:ind w:left="720" w:hanging="360"/>
      </w:pPr>
      <w:rPr>
        <w:rFonts w:hint="default"/>
        <w:color w:val="0066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E4"/>
    <w:rsid w:val="00042848"/>
    <w:rsid w:val="0007682E"/>
    <w:rsid w:val="00165912"/>
    <w:rsid w:val="00190835"/>
    <w:rsid w:val="001B1F2F"/>
    <w:rsid w:val="001E7F2B"/>
    <w:rsid w:val="001F406F"/>
    <w:rsid w:val="00200E16"/>
    <w:rsid w:val="002175E9"/>
    <w:rsid w:val="002431C8"/>
    <w:rsid w:val="0026016D"/>
    <w:rsid w:val="002769F1"/>
    <w:rsid w:val="002D24BF"/>
    <w:rsid w:val="00307554"/>
    <w:rsid w:val="00315BAF"/>
    <w:rsid w:val="00334A85"/>
    <w:rsid w:val="00345FD5"/>
    <w:rsid w:val="003557E2"/>
    <w:rsid w:val="00373C45"/>
    <w:rsid w:val="003B0BAD"/>
    <w:rsid w:val="003B49C2"/>
    <w:rsid w:val="003B55ED"/>
    <w:rsid w:val="00413AE0"/>
    <w:rsid w:val="00473679"/>
    <w:rsid w:val="00510621"/>
    <w:rsid w:val="00510AC9"/>
    <w:rsid w:val="00512032"/>
    <w:rsid w:val="005821FC"/>
    <w:rsid w:val="005A28D6"/>
    <w:rsid w:val="005B361D"/>
    <w:rsid w:val="005F4D08"/>
    <w:rsid w:val="00636D79"/>
    <w:rsid w:val="00654469"/>
    <w:rsid w:val="006829E4"/>
    <w:rsid w:val="006A1434"/>
    <w:rsid w:val="006A668A"/>
    <w:rsid w:val="006C21A1"/>
    <w:rsid w:val="006E2475"/>
    <w:rsid w:val="00710B77"/>
    <w:rsid w:val="0071794B"/>
    <w:rsid w:val="00743AF4"/>
    <w:rsid w:val="00747C6D"/>
    <w:rsid w:val="0076226B"/>
    <w:rsid w:val="00762CDD"/>
    <w:rsid w:val="00765FD8"/>
    <w:rsid w:val="007935CE"/>
    <w:rsid w:val="007C5A0F"/>
    <w:rsid w:val="007F3CB5"/>
    <w:rsid w:val="008023CD"/>
    <w:rsid w:val="00825257"/>
    <w:rsid w:val="008B4D0D"/>
    <w:rsid w:val="008C4FF4"/>
    <w:rsid w:val="008E3A3E"/>
    <w:rsid w:val="00917E89"/>
    <w:rsid w:val="0099705B"/>
    <w:rsid w:val="009D641A"/>
    <w:rsid w:val="009E2129"/>
    <w:rsid w:val="009E2F90"/>
    <w:rsid w:val="009E4881"/>
    <w:rsid w:val="009F7359"/>
    <w:rsid w:val="00A451C3"/>
    <w:rsid w:val="00A5594C"/>
    <w:rsid w:val="00AB2533"/>
    <w:rsid w:val="00AB268A"/>
    <w:rsid w:val="00AC5FF5"/>
    <w:rsid w:val="00AE333C"/>
    <w:rsid w:val="00AE618D"/>
    <w:rsid w:val="00B1441E"/>
    <w:rsid w:val="00B14A7D"/>
    <w:rsid w:val="00B232E5"/>
    <w:rsid w:val="00B46D8B"/>
    <w:rsid w:val="00B50AEC"/>
    <w:rsid w:val="00B701A7"/>
    <w:rsid w:val="00B81C25"/>
    <w:rsid w:val="00B9780C"/>
    <w:rsid w:val="00BF42CA"/>
    <w:rsid w:val="00C352AE"/>
    <w:rsid w:val="00C43448"/>
    <w:rsid w:val="00C952EC"/>
    <w:rsid w:val="00CA4922"/>
    <w:rsid w:val="00CF05B9"/>
    <w:rsid w:val="00D66E47"/>
    <w:rsid w:val="00D93F39"/>
    <w:rsid w:val="00DF3514"/>
    <w:rsid w:val="00E05DBB"/>
    <w:rsid w:val="00E65F91"/>
    <w:rsid w:val="00E76B02"/>
    <w:rsid w:val="00F23101"/>
    <w:rsid w:val="00F25C45"/>
    <w:rsid w:val="00F36BF4"/>
    <w:rsid w:val="00F76279"/>
    <w:rsid w:val="00F86DAF"/>
    <w:rsid w:val="00FC3B99"/>
    <w:rsid w:val="00FD232D"/>
    <w:rsid w:val="00FE5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E96B"/>
  <w15:chartTrackingRefBased/>
  <w15:docId w15:val="{E0145E9B-48C3-40F4-B6B3-2136A150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5A0F"/>
    <w:rPr>
      <w:color w:val="0563C1" w:themeColor="hyperlink"/>
      <w:u w:val="single"/>
    </w:rPr>
  </w:style>
  <w:style w:type="table" w:styleId="Tablaconcuadrcula">
    <w:name w:val="Table Grid"/>
    <w:basedOn w:val="Tablanormal"/>
    <w:uiPriority w:val="39"/>
    <w:rsid w:val="008E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rsid w:val="00F86DAF"/>
    <w:pPr>
      <w:ind w:left="720"/>
      <w:contextualSpacing/>
    </w:pPr>
  </w:style>
  <w:style w:type="table" w:styleId="Tablanormal1">
    <w:name w:val="Plain Table 1"/>
    <w:basedOn w:val="Tablanormal"/>
    <w:uiPriority w:val="41"/>
    <w:rsid w:val="005106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E76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6B02"/>
    <w:rPr>
      <w:sz w:val="20"/>
      <w:szCs w:val="20"/>
    </w:rPr>
  </w:style>
  <w:style w:type="character" w:styleId="Refdenotaalpie">
    <w:name w:val="footnote reference"/>
    <w:basedOn w:val="Fuentedeprrafopredeter"/>
    <w:uiPriority w:val="99"/>
    <w:semiHidden/>
    <w:unhideWhenUsed/>
    <w:rsid w:val="00E76B02"/>
    <w:rPr>
      <w:vertAlign w:val="superscript"/>
    </w:rPr>
  </w:style>
  <w:style w:type="paragraph" w:styleId="Encabezado">
    <w:name w:val="header"/>
    <w:basedOn w:val="Normal"/>
    <w:link w:val="EncabezadoCar"/>
    <w:uiPriority w:val="99"/>
    <w:unhideWhenUsed/>
    <w:rsid w:val="002175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5E9"/>
  </w:style>
  <w:style w:type="paragraph" w:styleId="Piedepgina">
    <w:name w:val="footer"/>
    <w:basedOn w:val="Normal"/>
    <w:link w:val="PiedepginaCar"/>
    <w:uiPriority w:val="99"/>
    <w:unhideWhenUsed/>
    <w:rsid w:val="002175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5E9"/>
  </w:style>
  <w:style w:type="paragraph" w:customStyle="1" w:styleId="02-Author">
    <w:name w:val="02-Author"/>
    <w:basedOn w:val="Normal"/>
    <w:link w:val="02-AuthorCar"/>
    <w:qFormat/>
    <w:rsid w:val="00AB2533"/>
    <w:pPr>
      <w:spacing w:line="276" w:lineRule="auto"/>
      <w:jc w:val="center"/>
    </w:pPr>
    <w:rPr>
      <w:rFonts w:ascii="Cambria" w:hAnsi="Cambria"/>
      <w:b/>
      <w:sz w:val="28"/>
      <w:szCs w:val="28"/>
      <w:lang w:val="en-US"/>
    </w:rPr>
  </w:style>
  <w:style w:type="paragraph" w:customStyle="1" w:styleId="03-Affiliation">
    <w:name w:val="03-Affiliation"/>
    <w:basedOn w:val="Normal"/>
    <w:link w:val="03-AffiliationCar"/>
    <w:qFormat/>
    <w:rsid w:val="00AB2533"/>
    <w:pPr>
      <w:spacing w:line="276" w:lineRule="auto"/>
      <w:jc w:val="center"/>
    </w:pPr>
    <w:rPr>
      <w:rFonts w:ascii="Cambria" w:hAnsi="Cambria" w:cstheme="minorHAnsi"/>
      <w:sz w:val="20"/>
      <w:szCs w:val="18"/>
      <w:lang w:val="en-US"/>
    </w:rPr>
  </w:style>
  <w:style w:type="character" w:customStyle="1" w:styleId="02-AuthorCar">
    <w:name w:val="02-Author Car"/>
    <w:basedOn w:val="Fuentedeprrafopredeter"/>
    <w:link w:val="02-Author"/>
    <w:rsid w:val="00AB2533"/>
    <w:rPr>
      <w:rFonts w:ascii="Cambria" w:hAnsi="Cambria"/>
      <w:b/>
      <w:sz w:val="28"/>
      <w:szCs w:val="28"/>
      <w:lang w:val="en-US"/>
    </w:rPr>
  </w:style>
  <w:style w:type="paragraph" w:customStyle="1" w:styleId="05-Abstract">
    <w:name w:val="05-Abstract"/>
    <w:basedOn w:val="Normal"/>
    <w:link w:val="05-AbstractCar"/>
    <w:qFormat/>
    <w:rsid w:val="00AB2533"/>
    <w:pPr>
      <w:spacing w:line="276" w:lineRule="auto"/>
      <w:jc w:val="both"/>
    </w:pPr>
    <w:rPr>
      <w:rFonts w:ascii="Cambria" w:hAnsi="Cambria" w:cstheme="minorHAnsi"/>
      <w:color w:val="0D0D0D" w:themeColor="text1" w:themeTint="F2"/>
      <w:sz w:val="20"/>
      <w:szCs w:val="18"/>
      <w:lang w:val="en-GB"/>
    </w:rPr>
  </w:style>
  <w:style w:type="character" w:customStyle="1" w:styleId="03-AffiliationCar">
    <w:name w:val="03-Affiliation Car"/>
    <w:basedOn w:val="Fuentedeprrafopredeter"/>
    <w:link w:val="03-Affiliation"/>
    <w:rsid w:val="00AB2533"/>
    <w:rPr>
      <w:rFonts w:ascii="Cambria" w:hAnsi="Cambria" w:cstheme="minorHAnsi"/>
      <w:sz w:val="20"/>
      <w:szCs w:val="18"/>
      <w:lang w:val="en-US"/>
    </w:rPr>
  </w:style>
  <w:style w:type="paragraph" w:customStyle="1" w:styleId="04-TitleAbstract">
    <w:name w:val="04-Title_Abstract"/>
    <w:basedOn w:val="Normal"/>
    <w:link w:val="04-TitleAbstractCar"/>
    <w:qFormat/>
    <w:rsid w:val="00AB2533"/>
    <w:pPr>
      <w:spacing w:after="0" w:line="276" w:lineRule="auto"/>
      <w:jc w:val="both"/>
    </w:pPr>
    <w:rPr>
      <w:rFonts w:cstheme="minorHAnsi"/>
      <w:b/>
      <w:color w:val="006699"/>
      <w:lang w:val="en-GB"/>
    </w:rPr>
  </w:style>
  <w:style w:type="character" w:customStyle="1" w:styleId="05-AbstractCar">
    <w:name w:val="05-Abstract Car"/>
    <w:basedOn w:val="Fuentedeprrafopredeter"/>
    <w:link w:val="05-Abstract"/>
    <w:rsid w:val="00AB2533"/>
    <w:rPr>
      <w:rFonts w:ascii="Cambria" w:hAnsi="Cambria" w:cstheme="minorHAnsi"/>
      <w:color w:val="0D0D0D" w:themeColor="text1" w:themeTint="F2"/>
      <w:sz w:val="20"/>
      <w:szCs w:val="18"/>
      <w:lang w:val="en-GB"/>
    </w:rPr>
  </w:style>
  <w:style w:type="paragraph" w:customStyle="1" w:styleId="08-TitleSeccions">
    <w:name w:val="08-Title_Seccions"/>
    <w:basedOn w:val="Normal"/>
    <w:link w:val="08-TitleSeccionsCar"/>
    <w:qFormat/>
    <w:rsid w:val="00307554"/>
    <w:pPr>
      <w:spacing w:line="276" w:lineRule="auto"/>
      <w:jc w:val="both"/>
    </w:pPr>
    <w:rPr>
      <w:rFonts w:cstheme="minorHAnsi"/>
      <w:b/>
      <w:color w:val="006699"/>
      <w:lang w:val="en-US"/>
    </w:rPr>
  </w:style>
  <w:style w:type="character" w:customStyle="1" w:styleId="04-TitleAbstractCar">
    <w:name w:val="04-Title_Abstract Car"/>
    <w:basedOn w:val="Fuentedeprrafopredeter"/>
    <w:link w:val="04-TitleAbstract"/>
    <w:rsid w:val="00AB2533"/>
    <w:rPr>
      <w:rFonts w:cstheme="minorHAnsi"/>
      <w:b/>
      <w:color w:val="006699"/>
      <w:lang w:val="en-GB"/>
    </w:rPr>
  </w:style>
  <w:style w:type="paragraph" w:customStyle="1" w:styleId="09-Text">
    <w:name w:val="09-Text"/>
    <w:basedOn w:val="Normal"/>
    <w:link w:val="09-TextCar"/>
    <w:qFormat/>
    <w:rsid w:val="0071794B"/>
    <w:pPr>
      <w:spacing w:line="360" w:lineRule="auto"/>
      <w:jc w:val="both"/>
    </w:pPr>
    <w:rPr>
      <w:rFonts w:ascii="Cambria" w:hAnsi="Cambria" w:cstheme="minorHAnsi"/>
      <w:color w:val="000000" w:themeColor="text1"/>
      <w:lang w:val="en-US"/>
    </w:rPr>
  </w:style>
  <w:style w:type="character" w:customStyle="1" w:styleId="08-TitleSeccionsCar">
    <w:name w:val="08-Title_Seccions Car"/>
    <w:basedOn w:val="Fuentedeprrafopredeter"/>
    <w:link w:val="08-TitleSeccions"/>
    <w:rsid w:val="00307554"/>
    <w:rPr>
      <w:rFonts w:cstheme="minorHAnsi"/>
      <w:b/>
      <w:color w:val="006699"/>
      <w:lang w:val="en-US"/>
    </w:rPr>
  </w:style>
  <w:style w:type="character" w:styleId="Refdecomentario">
    <w:name w:val="annotation reference"/>
    <w:basedOn w:val="Fuentedeprrafopredeter"/>
    <w:uiPriority w:val="99"/>
    <w:semiHidden/>
    <w:unhideWhenUsed/>
    <w:rsid w:val="0071794B"/>
    <w:rPr>
      <w:sz w:val="16"/>
      <w:szCs w:val="16"/>
    </w:rPr>
  </w:style>
  <w:style w:type="character" w:customStyle="1" w:styleId="09-TextCar">
    <w:name w:val="09-Text Car"/>
    <w:basedOn w:val="Fuentedeprrafopredeter"/>
    <w:link w:val="09-Text"/>
    <w:rsid w:val="0071794B"/>
    <w:rPr>
      <w:rFonts w:ascii="Cambria" w:hAnsi="Cambria" w:cstheme="minorHAnsi"/>
      <w:color w:val="000000" w:themeColor="text1"/>
      <w:lang w:val="en-US"/>
    </w:rPr>
  </w:style>
  <w:style w:type="paragraph" w:styleId="Textocomentario">
    <w:name w:val="annotation text"/>
    <w:basedOn w:val="Normal"/>
    <w:link w:val="TextocomentarioCar"/>
    <w:uiPriority w:val="99"/>
    <w:semiHidden/>
    <w:unhideWhenUsed/>
    <w:rsid w:val="007179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94B"/>
    <w:rPr>
      <w:sz w:val="20"/>
      <w:szCs w:val="20"/>
    </w:rPr>
  </w:style>
  <w:style w:type="paragraph" w:styleId="Asuntodelcomentario">
    <w:name w:val="annotation subject"/>
    <w:basedOn w:val="Textocomentario"/>
    <w:next w:val="Textocomentario"/>
    <w:link w:val="AsuntodelcomentarioCar"/>
    <w:uiPriority w:val="99"/>
    <w:semiHidden/>
    <w:unhideWhenUsed/>
    <w:rsid w:val="0071794B"/>
    <w:rPr>
      <w:b/>
      <w:bCs/>
    </w:rPr>
  </w:style>
  <w:style w:type="character" w:customStyle="1" w:styleId="AsuntodelcomentarioCar">
    <w:name w:val="Asunto del comentario Car"/>
    <w:basedOn w:val="TextocomentarioCar"/>
    <w:link w:val="Asuntodelcomentario"/>
    <w:uiPriority w:val="99"/>
    <w:semiHidden/>
    <w:rsid w:val="0071794B"/>
    <w:rPr>
      <w:b/>
      <w:bCs/>
      <w:sz w:val="20"/>
      <w:szCs w:val="20"/>
    </w:rPr>
  </w:style>
  <w:style w:type="paragraph" w:styleId="Textodeglobo">
    <w:name w:val="Balloon Text"/>
    <w:basedOn w:val="Normal"/>
    <w:link w:val="TextodegloboCar"/>
    <w:uiPriority w:val="99"/>
    <w:semiHidden/>
    <w:unhideWhenUsed/>
    <w:rsid w:val="007179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94B"/>
    <w:rPr>
      <w:rFonts w:ascii="Segoe UI" w:hAnsi="Segoe UI" w:cs="Segoe UI"/>
      <w:sz w:val="18"/>
      <w:szCs w:val="18"/>
    </w:rPr>
  </w:style>
  <w:style w:type="paragraph" w:customStyle="1" w:styleId="11-Quotation">
    <w:name w:val="11-Quotation"/>
    <w:basedOn w:val="Normal"/>
    <w:link w:val="11-QuotationCar"/>
    <w:qFormat/>
    <w:rsid w:val="009F7359"/>
    <w:pPr>
      <w:spacing w:before="360" w:after="360" w:line="360" w:lineRule="auto"/>
      <w:ind w:left="567" w:right="709"/>
      <w:jc w:val="both"/>
    </w:pPr>
    <w:rPr>
      <w:rFonts w:ascii="Cambria" w:hAnsi="Cambria" w:cstheme="minorHAnsi"/>
      <w:color w:val="404040" w:themeColor="text1" w:themeTint="BF"/>
      <w:sz w:val="20"/>
      <w:szCs w:val="20"/>
      <w:lang w:val="fr-FR"/>
    </w:rPr>
  </w:style>
  <w:style w:type="paragraph" w:customStyle="1" w:styleId="10-Highlight">
    <w:name w:val="10-Highlight"/>
    <w:basedOn w:val="Normal"/>
    <w:link w:val="10-HighlightCar"/>
    <w:qFormat/>
    <w:rsid w:val="009F7359"/>
    <w:pPr>
      <w:spacing w:before="360" w:after="360" w:line="276" w:lineRule="auto"/>
      <w:ind w:left="567" w:right="567"/>
      <w:jc w:val="both"/>
    </w:pPr>
    <w:rPr>
      <w:rFonts w:ascii="Cambria" w:hAnsi="Cambria" w:cstheme="minorHAnsi"/>
      <w:i/>
      <w:color w:val="006699"/>
      <w:szCs w:val="20"/>
      <w:lang w:val="fr-FR"/>
    </w:rPr>
  </w:style>
  <w:style w:type="character" w:customStyle="1" w:styleId="11-QuotationCar">
    <w:name w:val="11-Quotation Car"/>
    <w:basedOn w:val="Fuentedeprrafopredeter"/>
    <w:link w:val="11-Quotation"/>
    <w:rsid w:val="009F7359"/>
    <w:rPr>
      <w:rFonts w:ascii="Cambria" w:hAnsi="Cambria" w:cstheme="minorHAnsi"/>
      <w:color w:val="404040" w:themeColor="text1" w:themeTint="BF"/>
      <w:sz w:val="20"/>
      <w:szCs w:val="20"/>
      <w:lang w:val="fr-FR"/>
    </w:rPr>
  </w:style>
  <w:style w:type="paragraph" w:customStyle="1" w:styleId="Figure">
    <w:name w:val="Figure"/>
    <w:basedOn w:val="Normal"/>
    <w:link w:val="FigureCar"/>
    <w:qFormat/>
    <w:rsid w:val="00CF05B9"/>
    <w:pPr>
      <w:spacing w:line="276" w:lineRule="auto"/>
      <w:ind w:right="-1"/>
      <w:jc w:val="center"/>
    </w:pPr>
    <w:rPr>
      <w:rFonts w:ascii="Cambria" w:hAnsi="Cambria" w:cstheme="minorHAnsi"/>
      <w:b/>
      <w:color w:val="006699"/>
      <w:sz w:val="20"/>
      <w:szCs w:val="20"/>
      <w:lang w:val="en-US"/>
    </w:rPr>
  </w:style>
  <w:style w:type="character" w:customStyle="1" w:styleId="10-HighlightCar">
    <w:name w:val="10-Highlight Car"/>
    <w:basedOn w:val="Fuentedeprrafopredeter"/>
    <w:link w:val="10-Highlight"/>
    <w:rsid w:val="009F7359"/>
    <w:rPr>
      <w:rFonts w:ascii="Cambria" w:hAnsi="Cambria" w:cstheme="minorHAnsi"/>
      <w:i/>
      <w:color w:val="006699"/>
      <w:szCs w:val="20"/>
      <w:lang w:val="fr-FR"/>
    </w:rPr>
  </w:style>
  <w:style w:type="paragraph" w:customStyle="1" w:styleId="Titlecolumn">
    <w:name w:val="Title_column"/>
    <w:basedOn w:val="Normal"/>
    <w:link w:val="TitlecolumnCar"/>
    <w:qFormat/>
    <w:rsid w:val="00CF05B9"/>
    <w:pPr>
      <w:spacing w:after="0" w:line="276" w:lineRule="auto"/>
      <w:ind w:right="-1"/>
      <w:jc w:val="center"/>
    </w:pPr>
    <w:rPr>
      <w:rFonts w:ascii="Cambria" w:hAnsi="Cambria" w:cstheme="minorHAnsi"/>
      <w:b/>
      <w:bCs/>
      <w:color w:val="006699"/>
      <w:sz w:val="20"/>
      <w:szCs w:val="20"/>
    </w:rPr>
  </w:style>
  <w:style w:type="character" w:customStyle="1" w:styleId="FigureCar">
    <w:name w:val="Figure Car"/>
    <w:basedOn w:val="Fuentedeprrafopredeter"/>
    <w:link w:val="Figure"/>
    <w:rsid w:val="00CF05B9"/>
    <w:rPr>
      <w:rFonts w:ascii="Cambria" w:hAnsi="Cambria" w:cstheme="minorHAnsi"/>
      <w:b/>
      <w:color w:val="006699"/>
      <w:sz w:val="20"/>
      <w:szCs w:val="20"/>
      <w:lang w:val="en-US"/>
    </w:rPr>
  </w:style>
  <w:style w:type="paragraph" w:customStyle="1" w:styleId="Texttable">
    <w:name w:val="Text_table"/>
    <w:basedOn w:val="Normal"/>
    <w:link w:val="TexttableCar"/>
    <w:qFormat/>
    <w:rsid w:val="00AE333C"/>
    <w:pPr>
      <w:spacing w:after="0" w:line="240" w:lineRule="auto"/>
      <w:jc w:val="center"/>
    </w:pPr>
    <w:rPr>
      <w:rFonts w:ascii="Cambria" w:hAnsi="Cambria" w:cstheme="minorHAnsi"/>
      <w:color w:val="000000" w:themeColor="text1"/>
      <w:sz w:val="20"/>
      <w:szCs w:val="20"/>
    </w:rPr>
  </w:style>
  <w:style w:type="character" w:customStyle="1" w:styleId="TitlecolumnCar">
    <w:name w:val="Title_column Car"/>
    <w:basedOn w:val="Fuentedeprrafopredeter"/>
    <w:link w:val="Titlecolumn"/>
    <w:rsid w:val="00CF05B9"/>
    <w:rPr>
      <w:rFonts w:ascii="Cambria" w:hAnsi="Cambria" w:cstheme="minorHAnsi"/>
      <w:b/>
      <w:bCs/>
      <w:color w:val="006699"/>
      <w:sz w:val="20"/>
      <w:szCs w:val="20"/>
    </w:rPr>
  </w:style>
  <w:style w:type="character" w:customStyle="1" w:styleId="TexttableCar">
    <w:name w:val="Text_table Car"/>
    <w:basedOn w:val="Fuentedeprrafopredeter"/>
    <w:link w:val="Texttable"/>
    <w:rsid w:val="00AE333C"/>
    <w:rPr>
      <w:rFonts w:ascii="Cambria" w:hAnsi="Cambria" w:cstheme="minorHAnsi"/>
      <w:color w:val="000000" w:themeColor="text1"/>
      <w:sz w:val="20"/>
      <w:szCs w:val="20"/>
    </w:rPr>
  </w:style>
  <w:style w:type="paragraph" w:customStyle="1" w:styleId="01-Title">
    <w:name w:val="01-Title"/>
    <w:basedOn w:val="Normal"/>
    <w:link w:val="01-TitleCar"/>
    <w:qFormat/>
    <w:rsid w:val="006A668A"/>
    <w:pPr>
      <w:spacing w:line="276" w:lineRule="auto"/>
      <w:jc w:val="center"/>
    </w:pPr>
    <w:rPr>
      <w:rFonts w:cstheme="minorHAnsi"/>
      <w:b/>
      <w:color w:val="006699"/>
      <w:sz w:val="36"/>
      <w:szCs w:val="32"/>
      <w:lang w:val="en-US"/>
    </w:rPr>
  </w:style>
  <w:style w:type="paragraph" w:customStyle="1" w:styleId="06-Title-Keyword">
    <w:name w:val="06-Title-Keyword"/>
    <w:basedOn w:val="05-Abstract"/>
    <w:link w:val="06-Title-KeywordCar"/>
    <w:qFormat/>
    <w:rsid w:val="00A5594C"/>
    <w:pPr>
      <w:spacing w:before="160"/>
    </w:pPr>
    <w:rPr>
      <w:color w:val="006699"/>
    </w:rPr>
  </w:style>
  <w:style w:type="character" w:customStyle="1" w:styleId="01-TitleCar">
    <w:name w:val="01-Title Car"/>
    <w:basedOn w:val="Fuentedeprrafopredeter"/>
    <w:link w:val="01-Title"/>
    <w:rsid w:val="006A668A"/>
    <w:rPr>
      <w:rFonts w:cstheme="minorHAnsi"/>
      <w:b/>
      <w:color w:val="006699"/>
      <w:sz w:val="36"/>
      <w:szCs w:val="32"/>
      <w:lang w:val="en-US"/>
    </w:rPr>
  </w:style>
  <w:style w:type="paragraph" w:customStyle="1" w:styleId="07-Keyword">
    <w:name w:val="07-Keyword"/>
    <w:basedOn w:val="05-Abstract"/>
    <w:link w:val="07-KeywordCar"/>
    <w:qFormat/>
    <w:rsid w:val="00A5594C"/>
  </w:style>
  <w:style w:type="character" w:customStyle="1" w:styleId="06-Title-KeywordCar">
    <w:name w:val="06-Title-Keyword Car"/>
    <w:basedOn w:val="05-AbstractCar"/>
    <w:link w:val="06-Title-Keyword"/>
    <w:rsid w:val="00A5594C"/>
    <w:rPr>
      <w:rFonts w:ascii="Cambria" w:hAnsi="Cambria" w:cstheme="minorHAnsi"/>
      <w:color w:val="006699"/>
      <w:sz w:val="20"/>
      <w:szCs w:val="18"/>
      <w:lang w:val="en-GB"/>
    </w:rPr>
  </w:style>
  <w:style w:type="character" w:customStyle="1" w:styleId="07-KeywordCar">
    <w:name w:val="07-Keyword Car"/>
    <w:basedOn w:val="05-AbstractCar"/>
    <w:link w:val="07-Keyword"/>
    <w:rsid w:val="00A5594C"/>
    <w:rPr>
      <w:rFonts w:ascii="Cambria" w:hAnsi="Cambria" w:cstheme="minorHAnsi"/>
      <w:color w:val="0D0D0D" w:themeColor="text1" w:themeTint="F2"/>
      <w:sz w:val="20"/>
      <w:szCs w:val="18"/>
      <w:lang w:val="en-GB"/>
    </w:rPr>
  </w:style>
  <w:style w:type="paragraph" w:customStyle="1" w:styleId="Footnote">
    <w:name w:val="Footnote"/>
    <w:basedOn w:val="Textonotapie"/>
    <w:link w:val="FootnoteCar"/>
    <w:qFormat/>
    <w:rsid w:val="00373C45"/>
    <w:rPr>
      <w:rFonts w:ascii="Cambria" w:hAnsi="Cambria"/>
    </w:rPr>
  </w:style>
  <w:style w:type="character" w:customStyle="1" w:styleId="FootnoteCar">
    <w:name w:val="Footnote Car"/>
    <w:basedOn w:val="TextonotapieCar"/>
    <w:link w:val="Footnote"/>
    <w:rsid w:val="00373C45"/>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M&#237;nguez\Documents\JLE\Template%20for%20authors.%20Articles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88D5-E419-4867-9E7D-EAA4834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authors. Articles3</Template>
  <TotalTime>2</TotalTime>
  <Pages>5</Pages>
  <Words>1542</Words>
  <Characters>8189</Characters>
  <Application>Microsoft Office Word</Application>
  <DocSecurity>0</DocSecurity>
  <Lines>146</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Mínguez</dc:creator>
  <cp:keywords/>
  <dc:description/>
  <cp:lastModifiedBy>Xavi M</cp:lastModifiedBy>
  <cp:revision>1</cp:revision>
  <dcterms:created xsi:type="dcterms:W3CDTF">2019-01-08T12:20:00Z</dcterms:created>
  <dcterms:modified xsi:type="dcterms:W3CDTF">2019-01-08T12:23:00Z</dcterms:modified>
</cp:coreProperties>
</file>